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47" w:rsidRPr="00881480" w:rsidRDefault="00D67147" w:rsidP="00D67147">
      <w:pPr>
        <w:rPr>
          <w:b/>
          <w:sz w:val="28"/>
          <w:u w:val="single"/>
        </w:rPr>
      </w:pPr>
      <w:r w:rsidRPr="00881480">
        <w:rPr>
          <w:b/>
          <w:sz w:val="28"/>
          <w:u w:val="single"/>
        </w:rPr>
        <w:t xml:space="preserve">Aanvraagformulier </w:t>
      </w:r>
      <w:r>
        <w:rPr>
          <w:b/>
          <w:sz w:val="28"/>
          <w:u w:val="single"/>
        </w:rPr>
        <w:t>ondersteuningssubsidie</w:t>
      </w:r>
    </w:p>
    <w:p w:rsidR="00D67147" w:rsidRDefault="006B670B" w:rsidP="00D6714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E02A78" wp14:editId="2A0E0B7B">
                <wp:simplePos x="0" y="0"/>
                <wp:positionH relativeFrom="margin">
                  <wp:posOffset>-282575</wp:posOffset>
                </wp:positionH>
                <wp:positionV relativeFrom="paragraph">
                  <wp:posOffset>170815</wp:posOffset>
                </wp:positionV>
                <wp:extent cx="6248400" cy="4312920"/>
                <wp:effectExtent l="0" t="0" r="19050" b="114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312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8DD40" id="Rechthoek 1" o:spid="_x0000_s1026" style="position:absolute;margin-left:-22.25pt;margin-top:13.45pt;width:492pt;height:339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" fillcolor="#d9e2f3 [660]" strokecolor="#1f3763 [1604]" strokeweight="1pt">
                <w10:wrap anchorx="margin"/>
              </v:rect>
            </w:pict>
          </mc:Fallback>
        </mc:AlternateContent>
      </w:r>
    </w:p>
    <w:p w:rsidR="00D67147" w:rsidRPr="00B669A3" w:rsidRDefault="00D67147" w:rsidP="00D67147">
      <w:pPr>
        <w:spacing w:after="60"/>
        <w:rPr>
          <w:b/>
          <w:i/>
          <w:color w:val="2F5496" w:themeColor="accent1" w:themeShade="BF"/>
          <w:szCs w:val="22"/>
        </w:rPr>
      </w:pPr>
      <w:r w:rsidRPr="00B669A3">
        <w:rPr>
          <w:b/>
          <w:i/>
          <w:color w:val="2F5496" w:themeColor="accent1" w:themeShade="BF"/>
          <w:szCs w:val="22"/>
        </w:rPr>
        <w:t>Gegevens organisatie/instelling</w:t>
      </w:r>
    </w:p>
    <w:p w:rsidR="00D67147" w:rsidRPr="00E763E8" w:rsidRDefault="00D67147" w:rsidP="00D67147">
      <w:pPr>
        <w:spacing w:after="60"/>
        <w:rPr>
          <w:b/>
          <w:i/>
          <w:sz w:val="22"/>
          <w:szCs w:val="22"/>
        </w:rPr>
      </w:pPr>
    </w:p>
    <w:p w:rsidR="00D67147" w:rsidRPr="00E763E8" w:rsidRDefault="00D67147" w:rsidP="00D67147">
      <w:pPr>
        <w:spacing w:after="60"/>
        <w:rPr>
          <w:sz w:val="22"/>
          <w:szCs w:val="22"/>
        </w:rPr>
      </w:pPr>
      <w:r w:rsidRPr="0089075A">
        <w:rPr>
          <w:b/>
          <w:sz w:val="22"/>
          <w:szCs w:val="22"/>
        </w:rPr>
        <w:t>Organisatie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896513032"/>
          <w:placeholder>
            <w:docPart w:val="02C8E733C95743D0A7F49312BDCC29AD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</w:p>
    <w:p w:rsidR="00D67147" w:rsidRPr="00E763E8" w:rsidRDefault="00D67147" w:rsidP="00D67147">
      <w:pPr>
        <w:spacing w:after="60"/>
        <w:rPr>
          <w:sz w:val="22"/>
          <w:szCs w:val="22"/>
        </w:rPr>
      </w:pPr>
      <w:r w:rsidRPr="0089075A">
        <w:rPr>
          <w:b/>
          <w:sz w:val="22"/>
          <w:szCs w:val="22"/>
        </w:rPr>
        <w:t>Correspondentieadres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461417592"/>
          <w:placeholder>
            <w:docPart w:val="6F446404E786485886573236908A94AE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</w:p>
    <w:p w:rsidR="00D67147" w:rsidRPr="00E763E8" w:rsidRDefault="00D67147" w:rsidP="00D67147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Telefoonnummer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791504567"/>
          <w:placeholder>
            <w:docPart w:val="1C477DC3873B48EF88DC07E4162FF159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</w:p>
    <w:p w:rsidR="00D67147" w:rsidRPr="00E763E8" w:rsidRDefault="00D67147" w:rsidP="00D67147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E-mail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772552827"/>
          <w:placeholder>
            <w:docPart w:val="69C90C81B18F47548BBD32E4611255E4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</w:p>
    <w:p w:rsidR="00D67147" w:rsidRPr="00E763E8" w:rsidRDefault="00D67147" w:rsidP="00D67147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IBAN-nummer, ten name van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018967937"/>
          <w:placeholder>
            <w:docPart w:val="03579B88CBA94FA69284998E3FD2F486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</w:p>
    <w:p w:rsidR="00D67147" w:rsidRPr="00E763E8" w:rsidRDefault="00D67147" w:rsidP="00D67147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Nr. KVK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348559097"/>
          <w:placeholder>
            <w:docPart w:val="67A1CA4F21BF4405958C85D3DD290F8A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</w:p>
    <w:p w:rsidR="00D67147" w:rsidRPr="00E763E8" w:rsidRDefault="00D67147" w:rsidP="00D67147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Voorzitter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972646512"/>
          <w:placeholder>
            <w:docPart w:val="CF2D41260C3646628440821502FC041A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</w:p>
    <w:p w:rsidR="00D67147" w:rsidRPr="00E763E8" w:rsidRDefault="00D67147" w:rsidP="00D67147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Secretaris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623078327"/>
          <w:placeholder>
            <w:docPart w:val="6FB8A9E3C7A447A3A89BE5C227E2B99E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</w:p>
    <w:p w:rsidR="00D67147" w:rsidRPr="00E763E8" w:rsidRDefault="00D67147" w:rsidP="00D67147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Penningmeester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59423606"/>
          <w:placeholder>
            <w:docPart w:val="F98C1EAC024141F5AAA66D538564DB4E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</w:p>
    <w:p w:rsidR="00D67147" w:rsidRPr="00E763E8" w:rsidRDefault="00D67147" w:rsidP="00D67147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Contactpersoon t.b.v. subsidie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065597510"/>
          <w:placeholder>
            <w:docPart w:val="4AD732006AA845A79D9993D97F67D6AD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</w:p>
    <w:p w:rsidR="00D67147" w:rsidRPr="00E763E8" w:rsidRDefault="00D67147" w:rsidP="00D67147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Telefoonnummer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021011240"/>
          <w:placeholder>
            <w:docPart w:val="94F86E66645D412589DA0C10CE513C63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</w:p>
    <w:p w:rsidR="00D67147" w:rsidRDefault="00D67147" w:rsidP="00D67147">
      <w:pPr>
        <w:spacing w:after="60"/>
        <w:rPr>
          <w:sz w:val="22"/>
          <w:szCs w:val="22"/>
        </w:rPr>
      </w:pPr>
      <w:r w:rsidRPr="00183046">
        <w:rPr>
          <w:b/>
          <w:sz w:val="22"/>
          <w:szCs w:val="22"/>
        </w:rPr>
        <w:t>E-mail</w:t>
      </w:r>
      <w:r w:rsidRPr="00E763E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032564145"/>
          <w:placeholder>
            <w:docPart w:val="CED9B4FD25F14EF4B5F8CA16312A86EB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</w:p>
    <w:p w:rsidR="00D67147" w:rsidRDefault="00D67147" w:rsidP="00D67147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Wat voor vereniging bent u?</w:t>
      </w:r>
    </w:p>
    <w:p w:rsidR="00D67147" w:rsidRDefault="00D67147" w:rsidP="00D67147">
      <w:p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75921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70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Jeugd- en jongerenvereniging</w:t>
      </w:r>
    </w:p>
    <w:p w:rsidR="00D67147" w:rsidRDefault="00D67147" w:rsidP="00D67147">
      <w:pPr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1806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70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Meer Bewegen voor Ouderen</w:t>
      </w:r>
    </w:p>
    <w:p w:rsidR="00D67147" w:rsidRDefault="00D67147" w:rsidP="00D67147">
      <w:pPr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2842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70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Seniorenvereniging</w:t>
      </w:r>
    </w:p>
    <w:p w:rsidR="00D67147" w:rsidRDefault="00D67147" w:rsidP="00D67147">
      <w:pPr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1182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70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Sportvereniging (binnensport)</w:t>
      </w:r>
    </w:p>
    <w:p w:rsidR="00D67147" w:rsidRDefault="00D67147" w:rsidP="00D67147">
      <w:pPr>
        <w:rPr>
          <w:b/>
          <w:i/>
          <w:sz w:val="22"/>
          <w:szCs w:val="22"/>
        </w:rPr>
      </w:pPr>
    </w:p>
    <w:p w:rsidR="00D67147" w:rsidRDefault="00D67147" w:rsidP="00D67147">
      <w:pPr>
        <w:rPr>
          <w:b/>
          <w:i/>
          <w:sz w:val="22"/>
          <w:szCs w:val="22"/>
        </w:rPr>
      </w:pPr>
    </w:p>
    <w:p w:rsidR="00D67147" w:rsidRPr="00B669A3" w:rsidRDefault="00D67147" w:rsidP="00D67147">
      <w:pPr>
        <w:rPr>
          <w:b/>
          <w:i/>
          <w:color w:val="2F5496" w:themeColor="accent1" w:themeShade="BF"/>
          <w:szCs w:val="22"/>
        </w:rPr>
      </w:pPr>
      <w:r>
        <w:rPr>
          <w:b/>
          <w:i/>
          <w:color w:val="2F5496" w:themeColor="accent1" w:themeShade="BF"/>
          <w:szCs w:val="22"/>
        </w:rPr>
        <w:t>Huisvesting (indien van toepassing)</w:t>
      </w:r>
    </w:p>
    <w:p w:rsidR="00D67147" w:rsidRDefault="00D67147" w:rsidP="00D67147">
      <w:pPr>
        <w:pStyle w:val="Lijstalinea"/>
        <w:numPr>
          <w:ilvl w:val="0"/>
          <w:numId w:val="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Heeft uw organisatie in </w:t>
      </w:r>
      <w:r w:rsidR="00F6241C" w:rsidRPr="006F37CC">
        <w:rPr>
          <w:sz w:val="22"/>
          <w:szCs w:val="22"/>
        </w:rPr>
        <w:t>2020</w:t>
      </w:r>
      <w:r w:rsidRPr="006F37CC">
        <w:rPr>
          <w:sz w:val="22"/>
          <w:szCs w:val="22"/>
        </w:rPr>
        <w:t xml:space="preserve"> </w:t>
      </w:r>
      <w:r>
        <w:rPr>
          <w:sz w:val="22"/>
          <w:szCs w:val="22"/>
        </w:rPr>
        <w:t>subsidie voor huisvesting ontvangen</w:t>
      </w:r>
      <w:r w:rsidR="00D21ACC">
        <w:rPr>
          <w:sz w:val="22"/>
          <w:szCs w:val="22"/>
        </w:rPr>
        <w:t>?</w:t>
      </w:r>
    </w:p>
    <w:p w:rsidR="00D21ACC" w:rsidRDefault="00B231B2" w:rsidP="00D21ACC">
      <w:pPr>
        <w:spacing w:after="60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82989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70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1ACC">
        <w:rPr>
          <w:sz w:val="22"/>
          <w:szCs w:val="22"/>
        </w:rPr>
        <w:t>Ja</w:t>
      </w:r>
    </w:p>
    <w:p w:rsidR="00D21ACC" w:rsidRDefault="00B231B2" w:rsidP="00D21ACC">
      <w:pPr>
        <w:spacing w:after="60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138509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70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21ACC">
        <w:rPr>
          <w:sz w:val="22"/>
          <w:szCs w:val="22"/>
        </w:rPr>
        <w:t>Nee</w:t>
      </w:r>
    </w:p>
    <w:p w:rsidR="00D21ACC" w:rsidRDefault="00D21ACC" w:rsidP="00D21ACC">
      <w:pPr>
        <w:pStyle w:val="Lijstalinea"/>
        <w:numPr>
          <w:ilvl w:val="0"/>
          <w:numId w:val="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Van welke accommodatie(s) maakt u bij de uitoefening van uw activiteiten gebruik?</w:t>
      </w:r>
    </w:p>
    <w:sdt>
      <w:sdtPr>
        <w:rPr>
          <w:sz w:val="22"/>
          <w:szCs w:val="22"/>
        </w:rPr>
        <w:id w:val="1325936257"/>
        <w:placeholder>
          <w:docPart w:val="B9045CD3C74B4991ADA8D647C9A59A0B"/>
        </w:placeholder>
        <w:showingPlcHdr/>
        <w:text/>
      </w:sdtPr>
      <w:sdtEndPr/>
      <w:sdtContent>
        <w:p w:rsidR="00D21ACC" w:rsidRDefault="006B670B" w:rsidP="006B670B">
          <w:pPr>
            <w:spacing w:after="60"/>
            <w:ind w:left="360"/>
            <w:rPr>
              <w:sz w:val="22"/>
              <w:szCs w:val="22"/>
            </w:rPr>
          </w:pPr>
          <w:r w:rsidRPr="000A3C01">
            <w:rPr>
              <w:rStyle w:val="Tekstvantijdelijkeaanduiding"/>
            </w:rPr>
            <w:t>Klik hier als u tekst wilt invoeren.</w:t>
          </w:r>
        </w:p>
      </w:sdtContent>
    </w:sdt>
    <w:p w:rsidR="00D21ACC" w:rsidRDefault="00D21ACC" w:rsidP="00D21ACC">
      <w:pPr>
        <w:pStyle w:val="Lijstalinea"/>
        <w:numPr>
          <w:ilvl w:val="0"/>
          <w:numId w:val="3"/>
        </w:numPr>
        <w:spacing w:after="60"/>
        <w:rPr>
          <w:sz w:val="22"/>
          <w:szCs w:val="22"/>
        </w:rPr>
      </w:pPr>
      <w:r>
        <w:rPr>
          <w:sz w:val="22"/>
          <w:szCs w:val="22"/>
        </w:rPr>
        <w:t>Wat zijn de kosten voor huisvesting (jaarlijks)?</w:t>
      </w:r>
    </w:p>
    <w:sdt>
      <w:sdtPr>
        <w:rPr>
          <w:sz w:val="22"/>
          <w:szCs w:val="22"/>
        </w:rPr>
        <w:id w:val="1339880182"/>
        <w:placeholder>
          <w:docPart w:val="0A14B331E27442C89E0D8DCED164C387"/>
        </w:placeholder>
        <w:showingPlcHdr/>
        <w:text/>
      </w:sdtPr>
      <w:sdtEndPr/>
      <w:sdtContent>
        <w:p w:rsidR="00D21ACC" w:rsidRPr="00D21ACC" w:rsidRDefault="006B670B" w:rsidP="006B670B">
          <w:pPr>
            <w:spacing w:after="60"/>
            <w:ind w:left="360"/>
            <w:rPr>
              <w:sz w:val="22"/>
              <w:szCs w:val="22"/>
            </w:rPr>
          </w:pPr>
          <w:r w:rsidRPr="000A3C01">
            <w:rPr>
              <w:rStyle w:val="Tekstvantijdelijkeaanduiding"/>
            </w:rPr>
            <w:t>Klik hier als u tekst wilt invoeren.</w:t>
          </w:r>
        </w:p>
      </w:sdtContent>
    </w:sdt>
    <w:p w:rsidR="00D21ACC" w:rsidRDefault="00D21ACC" w:rsidP="00A62A00">
      <w:pPr>
        <w:rPr>
          <w:sz w:val="22"/>
          <w:szCs w:val="22"/>
        </w:rPr>
      </w:pPr>
    </w:p>
    <w:p w:rsidR="00A62A00" w:rsidRPr="00D21ACC" w:rsidRDefault="00A62A00" w:rsidP="00A62A00">
      <w:pPr>
        <w:rPr>
          <w:sz w:val="22"/>
          <w:szCs w:val="22"/>
        </w:rPr>
      </w:pPr>
    </w:p>
    <w:p w:rsidR="002E5368" w:rsidRDefault="002E5368" w:rsidP="002E5368">
      <w:pPr>
        <w:rPr>
          <w:b/>
          <w:i/>
          <w:color w:val="2F5496" w:themeColor="accent1" w:themeShade="BF"/>
          <w:szCs w:val="22"/>
        </w:rPr>
      </w:pPr>
      <w:r>
        <w:rPr>
          <w:b/>
          <w:i/>
          <w:color w:val="2F5496" w:themeColor="accent1" w:themeShade="BF"/>
          <w:szCs w:val="22"/>
        </w:rPr>
        <w:t>OBZ, Rioolheffing of legeskosten (indien van toepassing)</w:t>
      </w:r>
    </w:p>
    <w:p w:rsidR="002E5368" w:rsidRDefault="00A62A00" w:rsidP="00A62A00">
      <w:pPr>
        <w:pStyle w:val="Lijstalinea"/>
        <w:numPr>
          <w:ilvl w:val="0"/>
          <w:numId w:val="3"/>
        </w:numPr>
        <w:rPr>
          <w:sz w:val="22"/>
        </w:rPr>
      </w:pPr>
      <w:r>
        <w:rPr>
          <w:sz w:val="22"/>
        </w:rPr>
        <w:t>Wat is de hoogte van de kosten voor:</w:t>
      </w:r>
    </w:p>
    <w:p w:rsidR="00A62A00" w:rsidRPr="00A62A00" w:rsidRDefault="00A62A00" w:rsidP="00A62A00">
      <w:pPr>
        <w:pStyle w:val="Lijstalinea"/>
        <w:numPr>
          <w:ilvl w:val="1"/>
          <w:numId w:val="3"/>
        </w:numPr>
        <w:rPr>
          <w:sz w:val="22"/>
        </w:rPr>
      </w:pPr>
      <w:r>
        <w:rPr>
          <w:sz w:val="22"/>
        </w:rPr>
        <w:t>OZB:</w:t>
      </w:r>
      <w:r w:rsidR="006B670B">
        <w:rPr>
          <w:sz w:val="22"/>
        </w:rPr>
        <w:t xml:space="preserve"> </w:t>
      </w:r>
      <w:sdt>
        <w:sdtPr>
          <w:rPr>
            <w:sz w:val="22"/>
          </w:rPr>
          <w:id w:val="1211464004"/>
          <w:placeholder>
            <w:docPart w:val="2555A5D33F804BAA9066F07639695D72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  <w:r>
        <w:rPr>
          <w:sz w:val="22"/>
        </w:rPr>
        <w:tab/>
      </w:r>
      <w:r>
        <w:rPr>
          <w:sz w:val="22"/>
        </w:rPr>
        <w:tab/>
      </w:r>
    </w:p>
    <w:p w:rsidR="00A62A00" w:rsidRDefault="00A62A00" w:rsidP="00A62A00">
      <w:pPr>
        <w:pStyle w:val="Lijstalinea"/>
        <w:numPr>
          <w:ilvl w:val="1"/>
          <w:numId w:val="3"/>
        </w:numPr>
        <w:rPr>
          <w:sz w:val="22"/>
        </w:rPr>
      </w:pPr>
      <w:r>
        <w:rPr>
          <w:sz w:val="22"/>
        </w:rPr>
        <w:t>Rioolheffing:</w:t>
      </w:r>
      <w:r w:rsidR="006B670B">
        <w:rPr>
          <w:sz w:val="22"/>
        </w:rPr>
        <w:t xml:space="preserve"> </w:t>
      </w:r>
      <w:sdt>
        <w:sdtPr>
          <w:rPr>
            <w:sz w:val="22"/>
          </w:rPr>
          <w:id w:val="-2032099568"/>
          <w:placeholder>
            <w:docPart w:val="79AF9B4CCD83400B892ADEBE3A429F28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  <w:r>
        <w:rPr>
          <w:sz w:val="22"/>
        </w:rPr>
        <w:tab/>
      </w:r>
    </w:p>
    <w:p w:rsidR="00A62A00" w:rsidRDefault="00A62A00" w:rsidP="00A62A00">
      <w:pPr>
        <w:pStyle w:val="Lijstalinea"/>
        <w:numPr>
          <w:ilvl w:val="1"/>
          <w:numId w:val="3"/>
        </w:numPr>
        <w:rPr>
          <w:sz w:val="22"/>
        </w:rPr>
      </w:pPr>
      <w:r>
        <w:rPr>
          <w:sz w:val="22"/>
        </w:rPr>
        <w:t>Leges:</w:t>
      </w:r>
      <w:r w:rsidR="006B670B">
        <w:rPr>
          <w:sz w:val="22"/>
        </w:rPr>
        <w:t xml:space="preserve"> </w:t>
      </w:r>
      <w:sdt>
        <w:sdtPr>
          <w:rPr>
            <w:sz w:val="22"/>
          </w:rPr>
          <w:id w:val="2094585737"/>
          <w:placeholder>
            <w:docPart w:val="415915121F2C4C158626CBDD32DF68E3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  <w:r>
        <w:rPr>
          <w:sz w:val="22"/>
        </w:rPr>
        <w:tab/>
      </w:r>
      <w:r>
        <w:rPr>
          <w:sz w:val="22"/>
        </w:rPr>
        <w:tab/>
      </w:r>
    </w:p>
    <w:p w:rsidR="00A62A00" w:rsidRPr="00A62A00" w:rsidRDefault="00A62A00" w:rsidP="00A62A00">
      <w:pPr>
        <w:rPr>
          <w:sz w:val="22"/>
        </w:rPr>
      </w:pPr>
    </w:p>
    <w:p w:rsidR="00D67147" w:rsidRPr="00E763E8" w:rsidRDefault="00D67147" w:rsidP="00D67147">
      <w:pPr>
        <w:rPr>
          <w:sz w:val="22"/>
          <w:szCs w:val="22"/>
        </w:rPr>
      </w:pPr>
    </w:p>
    <w:p w:rsidR="00D67147" w:rsidRPr="006B670B" w:rsidRDefault="00D67147" w:rsidP="00A62A00">
      <w:pPr>
        <w:rPr>
          <w:b/>
          <w:i/>
          <w:color w:val="2F5496" w:themeColor="accent1" w:themeShade="BF"/>
        </w:rPr>
      </w:pPr>
      <w:r w:rsidRPr="00B669A3">
        <w:rPr>
          <w:b/>
          <w:i/>
          <w:color w:val="2F5496" w:themeColor="accent1" w:themeShade="BF"/>
        </w:rPr>
        <w:t>Aan te leveren documenten</w:t>
      </w:r>
    </w:p>
    <w:p w:rsidR="00D67147" w:rsidRPr="00E763E8" w:rsidRDefault="00D67147" w:rsidP="00D67147">
      <w:pPr>
        <w:pStyle w:val="Geenafstand"/>
        <w:rPr>
          <w:rFonts w:ascii="Calibri" w:eastAsia="Times New Roman" w:hAnsi="Calibri" w:cs="Calibri"/>
          <w:lang w:eastAsia="nl-NL"/>
        </w:rPr>
      </w:pPr>
      <w:r w:rsidRPr="00E763E8">
        <w:rPr>
          <w:rFonts w:ascii="Calibri" w:eastAsia="Times New Roman" w:hAnsi="Calibri" w:cs="Calibri"/>
          <w:lang w:eastAsia="nl-NL"/>
        </w:rPr>
        <w:t>Om uw subsidieaanvraag compleet te maken, dienen de volgende stukken meegeleverd te worden</w:t>
      </w:r>
      <w:r w:rsidR="00A62A00">
        <w:rPr>
          <w:rFonts w:ascii="Calibri" w:eastAsia="Times New Roman" w:hAnsi="Calibri" w:cs="Calibri"/>
          <w:lang w:eastAsia="nl-NL"/>
        </w:rPr>
        <w:t xml:space="preserve"> (indien van toepassing)</w:t>
      </w:r>
      <w:r w:rsidRPr="00E763E8">
        <w:rPr>
          <w:rFonts w:ascii="Calibri" w:eastAsia="Times New Roman" w:hAnsi="Calibri" w:cs="Calibri"/>
          <w:lang w:eastAsia="nl-NL"/>
        </w:rPr>
        <w:t>.</w:t>
      </w:r>
    </w:p>
    <w:p w:rsidR="00A62A00" w:rsidRPr="00A62A00" w:rsidRDefault="00A62A00" w:rsidP="00A62A00">
      <w:pPr>
        <w:pStyle w:val="Geenafstand"/>
        <w:numPr>
          <w:ilvl w:val="0"/>
          <w:numId w:val="1"/>
        </w:numPr>
        <w:rPr>
          <w:rFonts w:ascii="Calibri" w:eastAsia="Times New Roman" w:hAnsi="Calibri" w:cs="Calibri"/>
          <w:b/>
          <w:i/>
          <w:color w:val="2F5496" w:themeColor="accent1" w:themeShade="BF"/>
          <w:lang w:eastAsia="nl-NL"/>
        </w:rPr>
      </w:pPr>
      <w:r>
        <w:rPr>
          <w:rFonts w:ascii="Calibri" w:eastAsia="Times New Roman" w:hAnsi="Calibri" w:cs="Calibri"/>
          <w:lang w:eastAsia="nl-NL"/>
        </w:rPr>
        <w:lastRenderedPageBreak/>
        <w:t>Nota en betaalbewijs van de huisvestingskosten</w:t>
      </w:r>
      <w:r w:rsidR="00F6241C">
        <w:rPr>
          <w:rFonts w:ascii="Calibri" w:eastAsia="Times New Roman" w:hAnsi="Calibri" w:cs="Calibri"/>
          <w:lang w:eastAsia="nl-NL"/>
        </w:rPr>
        <w:t xml:space="preserve"> </w:t>
      </w:r>
      <w:r w:rsidR="00F6241C" w:rsidRPr="006F37CC">
        <w:rPr>
          <w:rFonts w:ascii="Calibri" w:eastAsia="Times New Roman" w:hAnsi="Calibri" w:cs="Calibri"/>
          <w:lang w:eastAsia="nl-NL"/>
        </w:rPr>
        <w:t>2020</w:t>
      </w:r>
    </w:p>
    <w:p w:rsidR="00A62A00" w:rsidRPr="00A62A00" w:rsidRDefault="00A62A00" w:rsidP="00A62A00">
      <w:pPr>
        <w:pStyle w:val="Geenafstand"/>
        <w:numPr>
          <w:ilvl w:val="0"/>
          <w:numId w:val="1"/>
        </w:numPr>
        <w:rPr>
          <w:rFonts w:ascii="Calibri" w:eastAsia="Times New Roman" w:hAnsi="Calibri" w:cs="Calibri"/>
          <w:b/>
          <w:i/>
          <w:color w:val="2F5496" w:themeColor="accent1" w:themeShade="BF"/>
          <w:lang w:eastAsia="nl-NL"/>
        </w:rPr>
      </w:pPr>
      <w:r>
        <w:rPr>
          <w:rFonts w:ascii="Calibri" w:eastAsia="Times New Roman" w:hAnsi="Calibri" w:cs="Calibri"/>
          <w:lang w:eastAsia="nl-NL"/>
        </w:rPr>
        <w:t>Nota en betaalbewijs van de aanslag OZB en/of rioolheffing (gebruikersdeel)</w:t>
      </w:r>
    </w:p>
    <w:p w:rsidR="00A62A00" w:rsidRDefault="00A62A00" w:rsidP="00A62A00">
      <w:pPr>
        <w:pStyle w:val="Geenafstand"/>
        <w:numPr>
          <w:ilvl w:val="0"/>
          <w:numId w:val="1"/>
        </w:numPr>
        <w:rPr>
          <w:rFonts w:ascii="Calibri" w:eastAsia="Times New Roman" w:hAnsi="Calibri" w:cs="Calibri"/>
          <w:b/>
          <w:i/>
          <w:color w:val="2F5496" w:themeColor="accent1" w:themeShade="BF"/>
          <w:lang w:eastAsia="nl-NL"/>
        </w:rPr>
      </w:pPr>
      <w:r>
        <w:rPr>
          <w:rFonts w:ascii="Calibri" w:eastAsia="Times New Roman" w:hAnsi="Calibri" w:cs="Calibri"/>
          <w:lang w:eastAsia="nl-NL"/>
        </w:rPr>
        <w:t>Nota en betaalbewijs van de legeskosten</w:t>
      </w:r>
    </w:p>
    <w:p w:rsidR="00A62A00" w:rsidRDefault="00A62A00" w:rsidP="002E5368">
      <w:pPr>
        <w:rPr>
          <w:rFonts w:ascii="Calibri" w:eastAsia="Times New Roman" w:hAnsi="Calibri" w:cs="Calibri"/>
          <w:b/>
          <w:i/>
          <w:color w:val="2F5496" w:themeColor="accent1" w:themeShade="BF"/>
          <w:lang w:eastAsia="nl-NL"/>
        </w:rPr>
      </w:pPr>
    </w:p>
    <w:p w:rsidR="00D67147" w:rsidRPr="002E5368" w:rsidRDefault="00D67147" w:rsidP="002E5368">
      <w:pPr>
        <w:rPr>
          <w:rFonts w:ascii="Calibri" w:eastAsia="Times New Roman" w:hAnsi="Calibri" w:cs="Calibri"/>
          <w:b/>
          <w:sz w:val="22"/>
          <w:szCs w:val="22"/>
          <w:lang w:eastAsia="nl-NL"/>
        </w:rPr>
      </w:pPr>
      <w:r w:rsidRPr="00B669A3">
        <w:rPr>
          <w:rFonts w:ascii="Calibri" w:eastAsia="Times New Roman" w:hAnsi="Calibri" w:cs="Calibri"/>
          <w:b/>
          <w:i/>
          <w:color w:val="2F5496" w:themeColor="accent1" w:themeShade="BF"/>
          <w:lang w:eastAsia="nl-NL"/>
        </w:rPr>
        <w:t>Ondertekening</w:t>
      </w:r>
    </w:p>
    <w:p w:rsidR="00D67147" w:rsidRDefault="00D67147" w:rsidP="00D67147">
      <w:pPr>
        <w:pStyle w:val="Geenafstand"/>
        <w:rPr>
          <w:rFonts w:ascii="Calibri" w:eastAsia="Times New Roman" w:hAnsi="Calibri" w:cs="Calibri"/>
          <w:bCs/>
          <w:lang w:eastAsia="nl-NL"/>
        </w:rPr>
      </w:pPr>
      <w:r w:rsidRPr="00E763E8">
        <w:rPr>
          <w:rFonts w:ascii="Calibri" w:eastAsia="Times New Roman" w:hAnsi="Calibri" w:cs="Calibri"/>
          <w:bCs/>
          <w:lang w:eastAsia="nl-NL"/>
        </w:rPr>
        <w:t>Ondergetekende verklaart deze aanvraag en de bijlagen naar waarheid te hebben ingevuld en op de hoogte te zijn van de bepalingen in de Algemene subsidieverordening gemeente Stein 201</w:t>
      </w:r>
      <w:r w:rsidR="003F7DA9">
        <w:rPr>
          <w:rFonts w:ascii="Calibri" w:eastAsia="Times New Roman" w:hAnsi="Calibri" w:cs="Calibri"/>
          <w:bCs/>
          <w:lang w:eastAsia="nl-NL"/>
        </w:rPr>
        <w:t>8</w:t>
      </w:r>
      <w:r w:rsidRPr="00E763E8">
        <w:rPr>
          <w:rFonts w:ascii="Calibri" w:eastAsia="Times New Roman" w:hAnsi="Calibri" w:cs="Calibri"/>
          <w:bCs/>
          <w:lang w:eastAsia="nl-NL"/>
        </w:rPr>
        <w:t xml:space="preserve"> en het bijbehorende subsidiebeleid gemeente Stein 2019-2022.</w:t>
      </w:r>
    </w:p>
    <w:p w:rsidR="00D67147" w:rsidRDefault="00D67147" w:rsidP="00D67147">
      <w:pPr>
        <w:pStyle w:val="Geenafstand"/>
        <w:rPr>
          <w:rFonts w:ascii="Calibri" w:eastAsia="Times New Roman" w:hAnsi="Calibri" w:cs="Calibri"/>
          <w:bCs/>
          <w:lang w:eastAsia="nl-NL"/>
        </w:rPr>
      </w:pPr>
    </w:p>
    <w:p w:rsidR="00D67147" w:rsidRDefault="00D67147" w:rsidP="00D67147">
      <w:pPr>
        <w:pStyle w:val="Geenafstand"/>
        <w:spacing w:after="60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 xml:space="preserve">Naam: </w:t>
      </w:r>
      <w:sdt>
        <w:sdtPr>
          <w:rPr>
            <w:rFonts w:ascii="Calibri" w:eastAsia="Times New Roman" w:hAnsi="Calibri" w:cs="Calibri"/>
            <w:b/>
            <w:bCs/>
            <w:lang w:eastAsia="nl-NL"/>
          </w:rPr>
          <w:id w:val="-60108651"/>
          <w:placeholder>
            <w:docPart w:val="0AAE83CF2D5F48609B3957C4149614FD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</w:p>
    <w:p w:rsidR="0052121D" w:rsidRDefault="00D67147" w:rsidP="00D67147">
      <w:pPr>
        <w:pStyle w:val="Geenafstand"/>
        <w:spacing w:after="60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>Datum:</w:t>
      </w:r>
      <w:r w:rsidR="006B670B">
        <w:rPr>
          <w:rFonts w:ascii="Calibri" w:eastAsia="Times New Roman" w:hAnsi="Calibri" w:cs="Calibri"/>
          <w:b/>
          <w:bCs/>
          <w:lang w:eastAsia="nl-NL"/>
        </w:rPr>
        <w:t xml:space="preserve"> </w:t>
      </w:r>
      <w:sdt>
        <w:sdtPr>
          <w:rPr>
            <w:rFonts w:ascii="Calibri" w:eastAsia="Times New Roman" w:hAnsi="Calibri" w:cs="Calibri"/>
            <w:b/>
            <w:bCs/>
            <w:lang w:eastAsia="nl-NL"/>
          </w:rPr>
          <w:id w:val="1512949223"/>
          <w:placeholder>
            <w:docPart w:val="C366E9E637344BCF8D127D038EEF0434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6B670B" w:rsidRPr="000A3C01">
            <w:rPr>
              <w:rStyle w:val="Tekstvantijdelijkeaanduiding"/>
            </w:rPr>
            <w:t>Klik hier als u een datum wilt invoeren.</w:t>
          </w:r>
        </w:sdtContent>
      </w:sdt>
    </w:p>
    <w:p w:rsidR="00D67147" w:rsidRDefault="0052121D" w:rsidP="00D67147">
      <w:pPr>
        <w:pStyle w:val="Geenafstand"/>
        <w:spacing w:after="60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lang w:eastAsia="nl-NL"/>
        </w:rPr>
        <w:t>F</w:t>
      </w:r>
      <w:r w:rsidR="00D67147">
        <w:rPr>
          <w:rFonts w:ascii="Calibri" w:eastAsia="Times New Roman" w:hAnsi="Calibri" w:cs="Calibri"/>
          <w:b/>
          <w:bCs/>
          <w:lang w:eastAsia="nl-NL"/>
        </w:rPr>
        <w:t xml:space="preserve">unctie: </w:t>
      </w:r>
      <w:sdt>
        <w:sdtPr>
          <w:rPr>
            <w:rFonts w:ascii="Calibri" w:eastAsia="Times New Roman" w:hAnsi="Calibri" w:cs="Calibri"/>
            <w:b/>
            <w:bCs/>
            <w:lang w:eastAsia="nl-NL"/>
          </w:rPr>
          <w:id w:val="-1918928273"/>
          <w:placeholder>
            <w:docPart w:val="7CD45D5200364D2ABBE16EB42C107AAA"/>
          </w:placeholder>
          <w:showingPlcHdr/>
          <w:text/>
        </w:sdtPr>
        <w:sdtEndPr/>
        <w:sdtContent>
          <w:r w:rsidR="006B670B" w:rsidRPr="000A3C01">
            <w:rPr>
              <w:rStyle w:val="Tekstvantijdelijkeaanduiding"/>
            </w:rPr>
            <w:t>Klik hier als u tekst wilt invoeren.</w:t>
          </w:r>
        </w:sdtContent>
      </w:sdt>
    </w:p>
    <w:p w:rsidR="00D67147" w:rsidRDefault="00D67147" w:rsidP="00D67147">
      <w:pPr>
        <w:pStyle w:val="Geenafstand"/>
        <w:spacing w:after="60"/>
        <w:rPr>
          <w:rFonts w:ascii="Calibri" w:eastAsia="Times New Roman" w:hAnsi="Calibri" w:cs="Calibri"/>
          <w:b/>
          <w:bCs/>
          <w:lang w:eastAsia="nl-NL"/>
        </w:rPr>
      </w:pPr>
      <w:r>
        <w:rPr>
          <w:rFonts w:ascii="Calibri" w:eastAsia="Times New Roman" w:hAnsi="Calibri" w:cs="Calibri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D2F46" wp14:editId="5DEB5271">
                <wp:simplePos x="0" y="0"/>
                <wp:positionH relativeFrom="column">
                  <wp:posOffset>1094740</wp:posOffset>
                </wp:positionH>
                <wp:positionV relativeFrom="paragraph">
                  <wp:posOffset>141605</wp:posOffset>
                </wp:positionV>
                <wp:extent cx="2400300" cy="1028700"/>
                <wp:effectExtent l="0" t="0" r="38100" b="38100"/>
                <wp:wrapThrough wrapText="bothSides">
                  <wp:wrapPolygon edited="0">
                    <wp:start x="0" y="0"/>
                    <wp:lineTo x="0" y="21867"/>
                    <wp:lineTo x="21714" y="21867"/>
                    <wp:lineTo x="21714" y="0"/>
                    <wp:lineTo x="0" y="0"/>
                  </wp:wrapPolygon>
                </wp:wrapThrough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7FE54" id="Rechthoek 2" o:spid="_x0000_s1026" style="position:absolute;margin-left:86.2pt;margin-top:11.15pt;width:189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" filled="f" strokecolor="#1f3763 [1604]" strokeweight="1pt">
                <w10:wrap type="through"/>
              </v:rect>
            </w:pict>
          </mc:Fallback>
        </mc:AlternateContent>
      </w:r>
      <w:r>
        <w:rPr>
          <w:rFonts w:ascii="Calibri" w:eastAsia="Times New Roman" w:hAnsi="Calibri" w:cs="Calibri"/>
          <w:b/>
          <w:bCs/>
          <w:lang w:eastAsia="nl-NL"/>
        </w:rPr>
        <w:t xml:space="preserve">Handtekening: </w:t>
      </w:r>
    </w:p>
    <w:p w:rsidR="00D67147" w:rsidRDefault="00D67147" w:rsidP="00D67147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:rsidR="00D67147" w:rsidRDefault="00D67147" w:rsidP="00D67147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:rsidR="00D67147" w:rsidRDefault="00D67147" w:rsidP="00D67147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:rsidR="00D67147" w:rsidRDefault="00D67147" w:rsidP="00D67147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:rsidR="00D67147" w:rsidRDefault="00D67147" w:rsidP="00D67147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:rsidR="00D67147" w:rsidRDefault="00D67147" w:rsidP="00D67147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:rsidR="00D67147" w:rsidRDefault="00D67147" w:rsidP="00D67147">
      <w:pPr>
        <w:pStyle w:val="Geenafstand"/>
        <w:rPr>
          <w:rFonts w:ascii="Calibri" w:eastAsia="Times New Roman" w:hAnsi="Calibri" w:cs="Calibri"/>
          <w:bCs/>
          <w:lang w:eastAsia="nl-NL"/>
        </w:rPr>
      </w:pPr>
    </w:p>
    <w:p w:rsidR="00D67147" w:rsidRPr="00A605DC" w:rsidRDefault="00D67147" w:rsidP="00D67147">
      <w:pPr>
        <w:pStyle w:val="Geenafstand"/>
        <w:rPr>
          <w:lang w:eastAsia="nl-NL"/>
        </w:rPr>
      </w:pPr>
      <w:r w:rsidRPr="00A605DC">
        <w:rPr>
          <w:rFonts w:ascii="Calibri" w:eastAsia="Times New Roman" w:hAnsi="Calibri" w:cs="Calibri"/>
          <w:bCs/>
          <w:lang w:eastAsia="nl-NL"/>
        </w:rPr>
        <w:t xml:space="preserve">Graag het formulier invullen, printen en ondertekenen. Scan het formulier daarna in. Het ondertekende formulier, met bovengenoemde bijlagen, dient uiterlijk </w:t>
      </w:r>
      <w:r w:rsidRPr="006F37CC">
        <w:rPr>
          <w:rFonts w:ascii="Calibri" w:eastAsia="Times New Roman" w:hAnsi="Calibri" w:cs="Calibri"/>
          <w:bCs/>
          <w:lang w:eastAsia="nl-NL"/>
        </w:rPr>
        <w:t>1 juli 20</w:t>
      </w:r>
      <w:r w:rsidR="00F6241C" w:rsidRPr="006F37CC">
        <w:rPr>
          <w:rFonts w:ascii="Calibri" w:eastAsia="Times New Roman" w:hAnsi="Calibri" w:cs="Calibri"/>
          <w:bCs/>
          <w:lang w:eastAsia="nl-NL"/>
        </w:rPr>
        <w:t>21</w:t>
      </w:r>
      <w:r w:rsidRPr="006F37CC">
        <w:rPr>
          <w:rFonts w:ascii="Calibri" w:eastAsia="Times New Roman" w:hAnsi="Calibri" w:cs="Calibri"/>
          <w:bCs/>
          <w:lang w:eastAsia="nl-NL"/>
        </w:rPr>
        <w:t xml:space="preserve"> digitaal te zijn ingediend via info@gemeentestein.nl onder vermelding van het onderwerp ‘</w:t>
      </w:r>
      <w:r w:rsidR="005343F0">
        <w:rPr>
          <w:rFonts w:ascii="Calibri" w:eastAsia="Times New Roman" w:hAnsi="Calibri" w:cs="Calibri"/>
          <w:bCs/>
          <w:lang w:eastAsia="nl-NL"/>
        </w:rPr>
        <w:t>ondersteunings</w:t>
      </w:r>
      <w:r w:rsidRPr="006F37CC">
        <w:rPr>
          <w:rFonts w:ascii="Calibri" w:eastAsia="Times New Roman" w:hAnsi="Calibri" w:cs="Calibri"/>
          <w:bCs/>
          <w:lang w:eastAsia="nl-NL"/>
        </w:rPr>
        <w:t>subsidie’</w:t>
      </w:r>
      <w:r w:rsidRPr="00A605DC">
        <w:rPr>
          <w:rFonts w:ascii="Calibri" w:eastAsia="Times New Roman" w:hAnsi="Calibri" w:cs="Calibri"/>
          <w:bCs/>
          <w:lang w:eastAsia="nl-NL"/>
        </w:rPr>
        <w:t>.</w:t>
      </w:r>
    </w:p>
    <w:p w:rsidR="00D67147" w:rsidRPr="00D21A0D" w:rsidRDefault="00D67147" w:rsidP="00D67147">
      <w:pPr>
        <w:pStyle w:val="Geenafstand"/>
        <w:rPr>
          <w:rFonts w:ascii="Calibri" w:eastAsia="Times New Roman" w:hAnsi="Calibri" w:cs="Calibri"/>
          <w:b/>
          <w:bCs/>
          <w:lang w:eastAsia="nl-NL"/>
        </w:rPr>
      </w:pPr>
    </w:p>
    <w:p w:rsidR="00D67147" w:rsidRDefault="00D67147" w:rsidP="00D67147">
      <w:pPr>
        <w:pStyle w:val="Geenafstand"/>
        <w:rPr>
          <w:rFonts w:ascii="Calibri" w:eastAsia="Times New Roman" w:hAnsi="Calibri" w:cs="Calibri"/>
          <w:bCs/>
          <w:lang w:eastAsia="nl-NL"/>
        </w:rPr>
      </w:pPr>
    </w:p>
    <w:p w:rsidR="00D67147" w:rsidRDefault="00D67147" w:rsidP="00D67147">
      <w:pPr>
        <w:pStyle w:val="Geenafstand"/>
        <w:rPr>
          <w:rFonts w:ascii="Calibri" w:eastAsia="Times New Roman" w:hAnsi="Calibri" w:cs="Calibri"/>
          <w:bCs/>
          <w:lang w:eastAsia="nl-NL"/>
        </w:rPr>
      </w:pPr>
    </w:p>
    <w:p w:rsidR="00D67147" w:rsidRDefault="00D67147" w:rsidP="00D67147"/>
    <w:p w:rsidR="00D67147" w:rsidRDefault="00D67147" w:rsidP="00D67147"/>
    <w:p w:rsidR="00D67147" w:rsidRDefault="00D67147" w:rsidP="00D67147"/>
    <w:p w:rsidR="00D67147" w:rsidRDefault="00D67147" w:rsidP="00D67147"/>
    <w:p w:rsidR="00D67147" w:rsidRDefault="00D67147" w:rsidP="00D67147"/>
    <w:p w:rsidR="008F684B" w:rsidRDefault="00B231B2"/>
    <w:sectPr w:rsidR="008F684B" w:rsidSect="00322BB4">
      <w:headerReference w:type="default" r:id="rId7"/>
      <w:footerReference w:type="default" r:id="rId8"/>
      <w:pgSz w:w="11900" w:h="16840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6F" w:rsidRDefault="00DD566F">
      <w:r>
        <w:separator/>
      </w:r>
    </w:p>
  </w:endnote>
  <w:endnote w:type="continuationSeparator" w:id="0">
    <w:p w:rsidR="00DD566F" w:rsidRDefault="00DD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BB4" w:rsidRPr="00322BB4" w:rsidRDefault="00305108">
    <w:pPr>
      <w:pStyle w:val="Voettekst"/>
      <w:jc w:val="center"/>
      <w:rPr>
        <w:i/>
        <w:color w:val="000000" w:themeColor="text1"/>
        <w:sz w:val="22"/>
      </w:rPr>
    </w:pPr>
    <w:r w:rsidRPr="00322BB4">
      <w:rPr>
        <w:i/>
        <w:color w:val="000000" w:themeColor="text1"/>
        <w:sz w:val="22"/>
      </w:rPr>
      <w:tab/>
    </w:r>
    <w:r w:rsidRPr="00322BB4">
      <w:rPr>
        <w:i/>
        <w:color w:val="000000" w:themeColor="text1"/>
        <w:sz w:val="22"/>
      </w:rPr>
      <w:tab/>
      <w:t xml:space="preserve">Pagina </w:t>
    </w:r>
    <w:r w:rsidRPr="00322BB4">
      <w:rPr>
        <w:i/>
        <w:color w:val="000000" w:themeColor="text1"/>
        <w:sz w:val="22"/>
      </w:rPr>
      <w:fldChar w:fldCharType="begin"/>
    </w:r>
    <w:r w:rsidRPr="00322BB4">
      <w:rPr>
        <w:i/>
        <w:color w:val="000000" w:themeColor="text1"/>
        <w:sz w:val="22"/>
      </w:rPr>
      <w:instrText>PAGE  \* Arabic  \* MERGEFORMAT</w:instrText>
    </w:r>
    <w:r w:rsidRPr="00322BB4">
      <w:rPr>
        <w:i/>
        <w:color w:val="000000" w:themeColor="text1"/>
        <w:sz w:val="22"/>
      </w:rPr>
      <w:fldChar w:fldCharType="separate"/>
    </w:r>
    <w:r w:rsidR="00B231B2">
      <w:rPr>
        <w:i/>
        <w:noProof/>
        <w:color w:val="000000" w:themeColor="text1"/>
        <w:sz w:val="22"/>
      </w:rPr>
      <w:t>1</w:t>
    </w:r>
    <w:r w:rsidRPr="00322BB4">
      <w:rPr>
        <w:i/>
        <w:color w:val="000000" w:themeColor="text1"/>
        <w:sz w:val="22"/>
      </w:rPr>
      <w:fldChar w:fldCharType="end"/>
    </w:r>
    <w:r w:rsidRPr="00322BB4">
      <w:rPr>
        <w:i/>
        <w:color w:val="000000" w:themeColor="text1"/>
        <w:sz w:val="22"/>
      </w:rPr>
      <w:t xml:space="preserve"> van </w:t>
    </w:r>
    <w:r w:rsidRPr="00322BB4">
      <w:rPr>
        <w:i/>
        <w:color w:val="000000" w:themeColor="text1"/>
        <w:sz w:val="22"/>
      </w:rPr>
      <w:fldChar w:fldCharType="begin"/>
    </w:r>
    <w:r w:rsidRPr="00322BB4">
      <w:rPr>
        <w:i/>
        <w:color w:val="000000" w:themeColor="text1"/>
        <w:sz w:val="22"/>
      </w:rPr>
      <w:instrText>NUMPAGES \ * Arabisch \ * MERGEFORMAT</w:instrText>
    </w:r>
    <w:r w:rsidRPr="00322BB4">
      <w:rPr>
        <w:i/>
        <w:color w:val="000000" w:themeColor="text1"/>
        <w:sz w:val="22"/>
      </w:rPr>
      <w:fldChar w:fldCharType="separate"/>
    </w:r>
    <w:r w:rsidR="00B231B2">
      <w:rPr>
        <w:i/>
        <w:noProof/>
        <w:color w:val="000000" w:themeColor="text1"/>
        <w:sz w:val="22"/>
      </w:rPr>
      <w:t>2</w:t>
    </w:r>
    <w:r w:rsidRPr="00322BB4">
      <w:rPr>
        <w:i/>
        <w:color w:val="000000" w:themeColor="text1"/>
        <w:sz w:val="22"/>
      </w:rPr>
      <w:fldChar w:fldCharType="end"/>
    </w:r>
  </w:p>
  <w:p w:rsidR="00322BB4" w:rsidRDefault="00B23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6F" w:rsidRDefault="00DD566F">
      <w:r>
        <w:separator/>
      </w:r>
    </w:p>
  </w:footnote>
  <w:footnote w:type="continuationSeparator" w:id="0">
    <w:p w:rsidR="00DD566F" w:rsidRDefault="00DD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65A" w:rsidRDefault="00305108">
    <w:pPr>
      <w:pStyle w:val="Koptekst"/>
    </w:pPr>
    <w:r w:rsidRPr="00F0365A">
      <w:rPr>
        <w:b/>
        <w:noProof/>
        <w:sz w:val="28"/>
        <w:lang w:eastAsia="nl-NL"/>
      </w:rPr>
      <w:drawing>
        <wp:anchor distT="0" distB="0" distL="114300" distR="114300" simplePos="0" relativeHeight="251659264" behindDoc="0" locked="0" layoutInCell="1" allowOverlap="1" wp14:anchorId="6B4E895A" wp14:editId="3EF83682">
          <wp:simplePos x="0" y="0"/>
          <wp:positionH relativeFrom="column">
            <wp:posOffset>3560445</wp:posOffset>
          </wp:positionH>
          <wp:positionV relativeFrom="paragraph">
            <wp:posOffset>-161925</wp:posOffset>
          </wp:positionV>
          <wp:extent cx="2908300" cy="635000"/>
          <wp:effectExtent l="0" t="0" r="1270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5948"/>
    <w:multiLevelType w:val="hybridMultilevel"/>
    <w:tmpl w:val="FE98BC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345D8"/>
    <w:multiLevelType w:val="hybridMultilevel"/>
    <w:tmpl w:val="5644D4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B46FA0"/>
    <w:multiLevelType w:val="hybridMultilevel"/>
    <w:tmpl w:val="45BA40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7"/>
    <w:rsid w:val="000549EB"/>
    <w:rsid w:val="002534AA"/>
    <w:rsid w:val="002E5368"/>
    <w:rsid w:val="00305108"/>
    <w:rsid w:val="003F7DA9"/>
    <w:rsid w:val="0052121D"/>
    <w:rsid w:val="005343F0"/>
    <w:rsid w:val="006B670B"/>
    <w:rsid w:val="006E0434"/>
    <w:rsid w:val="006E65CD"/>
    <w:rsid w:val="006F37CC"/>
    <w:rsid w:val="00967061"/>
    <w:rsid w:val="00A62A00"/>
    <w:rsid w:val="00AA1CAB"/>
    <w:rsid w:val="00B231B2"/>
    <w:rsid w:val="00C207AB"/>
    <w:rsid w:val="00CD6709"/>
    <w:rsid w:val="00D21ACC"/>
    <w:rsid w:val="00D67147"/>
    <w:rsid w:val="00DD566F"/>
    <w:rsid w:val="00DF4D77"/>
    <w:rsid w:val="00ED56CD"/>
    <w:rsid w:val="00F6241C"/>
    <w:rsid w:val="00FC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7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7147"/>
    <w:pPr>
      <w:ind w:left="720"/>
      <w:contextualSpacing/>
    </w:pPr>
  </w:style>
  <w:style w:type="paragraph" w:styleId="Geenafstand">
    <w:name w:val="No Spacing"/>
    <w:uiPriority w:val="1"/>
    <w:qFormat/>
    <w:rsid w:val="00D67147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D6714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7147"/>
  </w:style>
  <w:style w:type="paragraph" w:styleId="Voettekst">
    <w:name w:val="footer"/>
    <w:basedOn w:val="Standaard"/>
    <w:link w:val="VoettekstChar"/>
    <w:uiPriority w:val="99"/>
    <w:unhideWhenUsed/>
    <w:rsid w:val="00D671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7147"/>
  </w:style>
  <w:style w:type="character" w:styleId="Tekstvantijdelijkeaanduiding">
    <w:name w:val="Placeholder Text"/>
    <w:basedOn w:val="Standaardalinea-lettertype"/>
    <w:uiPriority w:val="99"/>
    <w:semiHidden/>
    <w:rsid w:val="00AA1C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C8E733C95743D0A7F49312BDCC2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CE089D-B575-4E86-93A2-E76637DEA955}"/>
      </w:docPartPr>
      <w:docPartBody>
        <w:p w:rsidR="00F861BD" w:rsidRDefault="00BB31CA" w:rsidP="00BB31CA">
          <w:pPr>
            <w:pStyle w:val="02C8E733C95743D0A7F49312BDCC29AD4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446404E786485886573236908A94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9EFC2-AA38-4192-9F91-37AA06513A91}"/>
      </w:docPartPr>
      <w:docPartBody>
        <w:p w:rsidR="00F861BD" w:rsidRDefault="00BB31CA" w:rsidP="00BB31CA">
          <w:pPr>
            <w:pStyle w:val="6F446404E786485886573236908A94AE4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477DC3873B48EF88DC07E4162FF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BFA09F-4DF5-4E50-B39D-21FE02A00800}"/>
      </w:docPartPr>
      <w:docPartBody>
        <w:p w:rsidR="00F861BD" w:rsidRDefault="00BB31CA" w:rsidP="00BB31CA">
          <w:pPr>
            <w:pStyle w:val="1C477DC3873B48EF88DC07E4162FF1594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C90C81B18F47548BBD32E4611255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4BEB7A-2E6F-413A-8934-68C025992918}"/>
      </w:docPartPr>
      <w:docPartBody>
        <w:p w:rsidR="00F861BD" w:rsidRDefault="00BB31CA" w:rsidP="00BB31CA">
          <w:pPr>
            <w:pStyle w:val="69C90C81B18F47548BBD32E4611255E44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579B88CBA94FA69284998E3FD2F4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40E10-2848-41AF-9CF1-E0ABA21C8548}"/>
      </w:docPartPr>
      <w:docPartBody>
        <w:p w:rsidR="00F861BD" w:rsidRDefault="00BB31CA" w:rsidP="00BB31CA">
          <w:pPr>
            <w:pStyle w:val="03579B88CBA94FA69284998E3FD2F4864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A1CA4F21BF4405958C85D3DD290F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32D2D4-5FA1-4976-8E6B-11082EB7BB94}"/>
      </w:docPartPr>
      <w:docPartBody>
        <w:p w:rsidR="00F861BD" w:rsidRDefault="00BB31CA" w:rsidP="00BB31CA">
          <w:pPr>
            <w:pStyle w:val="67A1CA4F21BF4405958C85D3DD290F8A4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2D41260C3646628440821502FC0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370D6-7AD4-4046-8125-5F2A6409FF67}"/>
      </w:docPartPr>
      <w:docPartBody>
        <w:p w:rsidR="00F861BD" w:rsidRDefault="00BB31CA" w:rsidP="00BB31CA">
          <w:pPr>
            <w:pStyle w:val="CF2D41260C3646628440821502FC041A4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B8A9E3C7A447A3A89BE5C227E2B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3157F-50B8-4F73-9CCD-F2DF8BD2DFF2}"/>
      </w:docPartPr>
      <w:docPartBody>
        <w:p w:rsidR="00F861BD" w:rsidRDefault="00BB31CA" w:rsidP="00BB31CA">
          <w:pPr>
            <w:pStyle w:val="6FB8A9E3C7A447A3A89BE5C227E2B99E4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8C1EAC024141F5AAA66D538564DB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278181-7A0B-4B6F-83E1-326D2A6D077C}"/>
      </w:docPartPr>
      <w:docPartBody>
        <w:p w:rsidR="00F861BD" w:rsidRDefault="00BB31CA" w:rsidP="00BB31CA">
          <w:pPr>
            <w:pStyle w:val="F98C1EAC024141F5AAA66D538564DB4E4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D732006AA845A79D9993D97F67D6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5B9A39-B805-484E-BD73-429B2EFCF68A}"/>
      </w:docPartPr>
      <w:docPartBody>
        <w:p w:rsidR="00F861BD" w:rsidRDefault="00BB31CA" w:rsidP="00BB31CA">
          <w:pPr>
            <w:pStyle w:val="4AD732006AA845A79D9993D97F67D6AD4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F86E66645D412589DA0C10CE513C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A5A881-49C2-43CA-8A06-79E752B75230}"/>
      </w:docPartPr>
      <w:docPartBody>
        <w:p w:rsidR="00F861BD" w:rsidRDefault="00BB31CA" w:rsidP="00BB31CA">
          <w:pPr>
            <w:pStyle w:val="94F86E66645D412589DA0C10CE513C634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ED9B4FD25F14EF4B5F8CA16312A8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6A6F9F-73A6-4340-BC86-B149765A82FB}"/>
      </w:docPartPr>
      <w:docPartBody>
        <w:p w:rsidR="00F861BD" w:rsidRDefault="00BB31CA" w:rsidP="00BB31CA">
          <w:pPr>
            <w:pStyle w:val="CED9B4FD25F14EF4B5F8CA16312A86EB4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045CD3C74B4991ADA8D647C9A59A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5F3638-F150-4899-B419-59756EB7DA83}"/>
      </w:docPartPr>
      <w:docPartBody>
        <w:p w:rsidR="00F861BD" w:rsidRDefault="00BB31CA" w:rsidP="00BB31CA">
          <w:pPr>
            <w:pStyle w:val="B9045CD3C74B4991ADA8D647C9A59A0B3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A14B331E27442C89E0D8DCED164C3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94B16A-B211-470C-9951-C26D16DA94A6}"/>
      </w:docPartPr>
      <w:docPartBody>
        <w:p w:rsidR="00F861BD" w:rsidRDefault="00BB31CA" w:rsidP="00BB31CA">
          <w:pPr>
            <w:pStyle w:val="0A14B331E27442C89E0D8DCED164C3873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55A5D33F804BAA9066F07639695D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05F432-C39B-44AE-BCCA-55C8A521DDF0}"/>
      </w:docPartPr>
      <w:docPartBody>
        <w:p w:rsidR="00F861BD" w:rsidRDefault="00BB31CA" w:rsidP="00BB31CA">
          <w:pPr>
            <w:pStyle w:val="2555A5D33F804BAA9066F07639695D723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AF9B4CCD83400B892ADEBE3A429F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DAF8B3-C727-45EA-81B3-57C63676C104}"/>
      </w:docPartPr>
      <w:docPartBody>
        <w:p w:rsidR="00F861BD" w:rsidRDefault="00BB31CA" w:rsidP="00BB31CA">
          <w:pPr>
            <w:pStyle w:val="79AF9B4CCD83400B892ADEBE3A429F283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5915121F2C4C158626CBDD32DF68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8BD6F8-06F9-4872-86B8-10E90A21CD9C}"/>
      </w:docPartPr>
      <w:docPartBody>
        <w:p w:rsidR="00F861BD" w:rsidRDefault="00BB31CA" w:rsidP="00BB31CA">
          <w:pPr>
            <w:pStyle w:val="415915121F2C4C158626CBDD32DF68E33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AAE83CF2D5F48609B3957C4149614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218D48-B2AD-484C-A00C-CA11AFA20C33}"/>
      </w:docPartPr>
      <w:docPartBody>
        <w:p w:rsidR="00F861BD" w:rsidRDefault="00BB31CA" w:rsidP="00BB31CA">
          <w:pPr>
            <w:pStyle w:val="0AAE83CF2D5F48609B3957C4149614FD3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366E9E637344BCF8D127D038EEF04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4C896-5025-4B34-A868-672EAC75EA92}"/>
      </w:docPartPr>
      <w:docPartBody>
        <w:p w:rsidR="00F861BD" w:rsidRDefault="00BB31CA" w:rsidP="00BB31CA">
          <w:pPr>
            <w:pStyle w:val="C366E9E637344BCF8D127D038EEF04343"/>
          </w:pPr>
          <w:r w:rsidRPr="000A3C01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CD45D5200364D2ABBE16EB42C107A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E28920-F15A-4B03-9686-02D5E1619D9A}"/>
      </w:docPartPr>
      <w:docPartBody>
        <w:p w:rsidR="00F861BD" w:rsidRDefault="00BB31CA" w:rsidP="00BB31CA">
          <w:pPr>
            <w:pStyle w:val="7CD45D5200364D2ABBE16EB42C107AAA3"/>
          </w:pPr>
          <w:r w:rsidRPr="000A3C01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CA"/>
    <w:rsid w:val="00BB31CA"/>
    <w:rsid w:val="00F8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31CA"/>
    <w:rPr>
      <w:color w:val="808080"/>
    </w:rPr>
  </w:style>
  <w:style w:type="paragraph" w:customStyle="1" w:styleId="02C8E733C95743D0A7F49312BDCC29AD">
    <w:name w:val="02C8E733C95743D0A7F49312BDCC29AD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446404E786485886573236908A94AE">
    <w:name w:val="6F446404E786485886573236908A94AE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477DC3873B48EF88DC07E4162FF159">
    <w:name w:val="1C477DC3873B48EF88DC07E4162FF159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C90C81B18F47548BBD32E4611255E4">
    <w:name w:val="69C90C81B18F47548BBD32E4611255E4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579B88CBA94FA69284998E3FD2F486">
    <w:name w:val="03579B88CBA94FA69284998E3FD2F486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A1CA4F21BF4405958C85D3DD290F8A">
    <w:name w:val="67A1CA4F21BF4405958C85D3DD290F8A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D41260C3646628440821502FC041A">
    <w:name w:val="CF2D41260C3646628440821502FC041A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B8A9E3C7A447A3A89BE5C227E2B99E">
    <w:name w:val="6FB8A9E3C7A447A3A89BE5C227E2B99E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8C1EAC024141F5AAA66D538564DB4E">
    <w:name w:val="F98C1EAC024141F5AAA66D538564DB4E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D732006AA845A79D9993D97F67D6AD">
    <w:name w:val="4AD732006AA845A79D9993D97F67D6AD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F86E66645D412589DA0C10CE513C63">
    <w:name w:val="94F86E66645D412589DA0C10CE513C63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9B4FD25F14EF4B5F8CA16312A86EB">
    <w:name w:val="CED9B4FD25F14EF4B5F8CA16312A86EB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C8E733C95743D0A7F49312BDCC29AD1">
    <w:name w:val="02C8E733C95743D0A7F49312BDCC29AD1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446404E786485886573236908A94AE1">
    <w:name w:val="6F446404E786485886573236908A94AE1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477DC3873B48EF88DC07E4162FF1591">
    <w:name w:val="1C477DC3873B48EF88DC07E4162FF1591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C90C81B18F47548BBD32E4611255E41">
    <w:name w:val="69C90C81B18F47548BBD32E4611255E41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579B88CBA94FA69284998E3FD2F4861">
    <w:name w:val="03579B88CBA94FA69284998E3FD2F4861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A1CA4F21BF4405958C85D3DD290F8A1">
    <w:name w:val="67A1CA4F21BF4405958C85D3DD290F8A1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D41260C3646628440821502FC041A1">
    <w:name w:val="CF2D41260C3646628440821502FC041A1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B8A9E3C7A447A3A89BE5C227E2B99E1">
    <w:name w:val="6FB8A9E3C7A447A3A89BE5C227E2B99E1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8C1EAC024141F5AAA66D538564DB4E1">
    <w:name w:val="F98C1EAC024141F5AAA66D538564DB4E1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D732006AA845A79D9993D97F67D6AD1">
    <w:name w:val="4AD732006AA845A79D9993D97F67D6AD1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F86E66645D412589DA0C10CE513C631">
    <w:name w:val="94F86E66645D412589DA0C10CE513C631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9B4FD25F14EF4B5F8CA16312A86EB1">
    <w:name w:val="CED9B4FD25F14EF4B5F8CA16312A86EB1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045CD3C74B4991ADA8D647C9A59A0B">
    <w:name w:val="B9045CD3C74B4991ADA8D647C9A59A0B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14B331E27442C89E0D8DCED164C387">
    <w:name w:val="0A14B331E27442C89E0D8DCED164C387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55A5D33F804BAA9066F07639695D72">
    <w:name w:val="2555A5D33F804BAA9066F07639695D72"/>
    <w:rsid w:val="00BB31C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79AF9B4CCD83400B892ADEBE3A429F28">
    <w:name w:val="79AF9B4CCD83400B892ADEBE3A429F28"/>
    <w:rsid w:val="00BB31C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15915121F2C4C158626CBDD32DF68E3">
    <w:name w:val="415915121F2C4C158626CBDD32DF68E3"/>
    <w:rsid w:val="00BB31C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0AAE83CF2D5F48609B3957C4149614FD">
    <w:name w:val="0AAE83CF2D5F48609B3957C4149614FD"/>
    <w:rsid w:val="00BB31CA"/>
    <w:pPr>
      <w:spacing w:after="0" w:line="240" w:lineRule="auto"/>
    </w:pPr>
    <w:rPr>
      <w:rFonts w:eastAsiaTheme="minorHAnsi"/>
      <w:lang w:eastAsia="en-US"/>
    </w:rPr>
  </w:style>
  <w:style w:type="paragraph" w:customStyle="1" w:styleId="C366E9E637344BCF8D127D038EEF0434">
    <w:name w:val="C366E9E637344BCF8D127D038EEF0434"/>
    <w:rsid w:val="00BB31CA"/>
    <w:pPr>
      <w:spacing w:after="0" w:line="240" w:lineRule="auto"/>
    </w:pPr>
    <w:rPr>
      <w:rFonts w:eastAsiaTheme="minorHAnsi"/>
      <w:lang w:eastAsia="en-US"/>
    </w:rPr>
  </w:style>
  <w:style w:type="paragraph" w:customStyle="1" w:styleId="7CD45D5200364D2ABBE16EB42C107AAA">
    <w:name w:val="7CD45D5200364D2ABBE16EB42C107AAA"/>
    <w:rsid w:val="00BB31CA"/>
    <w:pPr>
      <w:spacing w:after="0" w:line="240" w:lineRule="auto"/>
    </w:pPr>
    <w:rPr>
      <w:rFonts w:eastAsiaTheme="minorHAnsi"/>
      <w:lang w:eastAsia="en-US"/>
    </w:rPr>
  </w:style>
  <w:style w:type="paragraph" w:customStyle="1" w:styleId="02C8E733C95743D0A7F49312BDCC29AD2">
    <w:name w:val="02C8E733C95743D0A7F49312BDCC29AD2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446404E786485886573236908A94AE2">
    <w:name w:val="6F446404E786485886573236908A94AE2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477DC3873B48EF88DC07E4162FF1592">
    <w:name w:val="1C477DC3873B48EF88DC07E4162FF1592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C90C81B18F47548BBD32E4611255E42">
    <w:name w:val="69C90C81B18F47548BBD32E4611255E42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579B88CBA94FA69284998E3FD2F4862">
    <w:name w:val="03579B88CBA94FA69284998E3FD2F4862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A1CA4F21BF4405958C85D3DD290F8A2">
    <w:name w:val="67A1CA4F21BF4405958C85D3DD290F8A2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D41260C3646628440821502FC041A2">
    <w:name w:val="CF2D41260C3646628440821502FC041A2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B8A9E3C7A447A3A89BE5C227E2B99E2">
    <w:name w:val="6FB8A9E3C7A447A3A89BE5C227E2B99E2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8C1EAC024141F5AAA66D538564DB4E2">
    <w:name w:val="F98C1EAC024141F5AAA66D538564DB4E2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D732006AA845A79D9993D97F67D6AD2">
    <w:name w:val="4AD732006AA845A79D9993D97F67D6AD2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F86E66645D412589DA0C10CE513C632">
    <w:name w:val="94F86E66645D412589DA0C10CE513C632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9B4FD25F14EF4B5F8CA16312A86EB2">
    <w:name w:val="CED9B4FD25F14EF4B5F8CA16312A86EB2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045CD3C74B4991ADA8D647C9A59A0B1">
    <w:name w:val="B9045CD3C74B4991ADA8D647C9A59A0B1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14B331E27442C89E0D8DCED164C3871">
    <w:name w:val="0A14B331E27442C89E0D8DCED164C3871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55A5D33F804BAA9066F07639695D721">
    <w:name w:val="2555A5D33F804BAA9066F07639695D721"/>
    <w:rsid w:val="00BB31C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79AF9B4CCD83400B892ADEBE3A429F281">
    <w:name w:val="79AF9B4CCD83400B892ADEBE3A429F281"/>
    <w:rsid w:val="00BB31C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15915121F2C4C158626CBDD32DF68E31">
    <w:name w:val="415915121F2C4C158626CBDD32DF68E31"/>
    <w:rsid w:val="00BB31C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0AAE83CF2D5F48609B3957C4149614FD1">
    <w:name w:val="0AAE83CF2D5F48609B3957C4149614FD1"/>
    <w:rsid w:val="00BB31CA"/>
    <w:pPr>
      <w:spacing w:after="0" w:line="240" w:lineRule="auto"/>
    </w:pPr>
    <w:rPr>
      <w:rFonts w:eastAsiaTheme="minorHAnsi"/>
      <w:lang w:eastAsia="en-US"/>
    </w:rPr>
  </w:style>
  <w:style w:type="paragraph" w:customStyle="1" w:styleId="C366E9E637344BCF8D127D038EEF04341">
    <w:name w:val="C366E9E637344BCF8D127D038EEF04341"/>
    <w:rsid w:val="00BB31CA"/>
    <w:pPr>
      <w:spacing w:after="0" w:line="240" w:lineRule="auto"/>
    </w:pPr>
    <w:rPr>
      <w:rFonts w:eastAsiaTheme="minorHAnsi"/>
      <w:lang w:eastAsia="en-US"/>
    </w:rPr>
  </w:style>
  <w:style w:type="paragraph" w:customStyle="1" w:styleId="7CD45D5200364D2ABBE16EB42C107AAA1">
    <w:name w:val="7CD45D5200364D2ABBE16EB42C107AAA1"/>
    <w:rsid w:val="00BB31CA"/>
    <w:pPr>
      <w:spacing w:after="0" w:line="240" w:lineRule="auto"/>
    </w:pPr>
    <w:rPr>
      <w:rFonts w:eastAsiaTheme="minorHAnsi"/>
      <w:lang w:eastAsia="en-US"/>
    </w:rPr>
  </w:style>
  <w:style w:type="paragraph" w:customStyle="1" w:styleId="02C8E733C95743D0A7F49312BDCC29AD3">
    <w:name w:val="02C8E733C95743D0A7F49312BDCC29AD3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446404E786485886573236908A94AE3">
    <w:name w:val="6F446404E786485886573236908A94AE3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477DC3873B48EF88DC07E4162FF1593">
    <w:name w:val="1C477DC3873B48EF88DC07E4162FF1593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C90C81B18F47548BBD32E4611255E43">
    <w:name w:val="69C90C81B18F47548BBD32E4611255E43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579B88CBA94FA69284998E3FD2F4863">
    <w:name w:val="03579B88CBA94FA69284998E3FD2F4863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A1CA4F21BF4405958C85D3DD290F8A3">
    <w:name w:val="67A1CA4F21BF4405958C85D3DD290F8A3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D41260C3646628440821502FC041A3">
    <w:name w:val="CF2D41260C3646628440821502FC041A3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B8A9E3C7A447A3A89BE5C227E2B99E3">
    <w:name w:val="6FB8A9E3C7A447A3A89BE5C227E2B99E3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8C1EAC024141F5AAA66D538564DB4E3">
    <w:name w:val="F98C1EAC024141F5AAA66D538564DB4E3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D732006AA845A79D9993D97F67D6AD3">
    <w:name w:val="4AD732006AA845A79D9993D97F67D6AD3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F86E66645D412589DA0C10CE513C633">
    <w:name w:val="94F86E66645D412589DA0C10CE513C633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9B4FD25F14EF4B5F8CA16312A86EB3">
    <w:name w:val="CED9B4FD25F14EF4B5F8CA16312A86EB3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045CD3C74B4991ADA8D647C9A59A0B2">
    <w:name w:val="B9045CD3C74B4991ADA8D647C9A59A0B2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14B331E27442C89E0D8DCED164C3872">
    <w:name w:val="0A14B331E27442C89E0D8DCED164C3872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55A5D33F804BAA9066F07639695D722">
    <w:name w:val="2555A5D33F804BAA9066F07639695D722"/>
    <w:rsid w:val="00BB31C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79AF9B4CCD83400B892ADEBE3A429F282">
    <w:name w:val="79AF9B4CCD83400B892ADEBE3A429F282"/>
    <w:rsid w:val="00BB31C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15915121F2C4C158626CBDD32DF68E32">
    <w:name w:val="415915121F2C4C158626CBDD32DF68E32"/>
    <w:rsid w:val="00BB31C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0AAE83CF2D5F48609B3957C4149614FD2">
    <w:name w:val="0AAE83CF2D5F48609B3957C4149614FD2"/>
    <w:rsid w:val="00BB31CA"/>
    <w:pPr>
      <w:spacing w:after="0" w:line="240" w:lineRule="auto"/>
    </w:pPr>
    <w:rPr>
      <w:rFonts w:eastAsiaTheme="minorHAnsi"/>
      <w:lang w:eastAsia="en-US"/>
    </w:rPr>
  </w:style>
  <w:style w:type="paragraph" w:customStyle="1" w:styleId="C366E9E637344BCF8D127D038EEF04342">
    <w:name w:val="C366E9E637344BCF8D127D038EEF04342"/>
    <w:rsid w:val="00BB31CA"/>
    <w:pPr>
      <w:spacing w:after="0" w:line="240" w:lineRule="auto"/>
    </w:pPr>
    <w:rPr>
      <w:rFonts w:eastAsiaTheme="minorHAnsi"/>
      <w:lang w:eastAsia="en-US"/>
    </w:rPr>
  </w:style>
  <w:style w:type="paragraph" w:customStyle="1" w:styleId="7CD45D5200364D2ABBE16EB42C107AAA2">
    <w:name w:val="7CD45D5200364D2ABBE16EB42C107AAA2"/>
    <w:rsid w:val="00BB31CA"/>
    <w:pPr>
      <w:spacing w:after="0" w:line="240" w:lineRule="auto"/>
    </w:pPr>
    <w:rPr>
      <w:rFonts w:eastAsiaTheme="minorHAnsi"/>
      <w:lang w:eastAsia="en-US"/>
    </w:rPr>
  </w:style>
  <w:style w:type="paragraph" w:customStyle="1" w:styleId="02C8E733C95743D0A7F49312BDCC29AD4">
    <w:name w:val="02C8E733C95743D0A7F49312BDCC29AD4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446404E786485886573236908A94AE4">
    <w:name w:val="6F446404E786485886573236908A94AE4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C477DC3873B48EF88DC07E4162FF1594">
    <w:name w:val="1C477DC3873B48EF88DC07E4162FF1594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C90C81B18F47548BBD32E4611255E44">
    <w:name w:val="69C90C81B18F47548BBD32E4611255E44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3579B88CBA94FA69284998E3FD2F4864">
    <w:name w:val="03579B88CBA94FA69284998E3FD2F4864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A1CA4F21BF4405958C85D3DD290F8A4">
    <w:name w:val="67A1CA4F21BF4405958C85D3DD290F8A4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F2D41260C3646628440821502FC041A4">
    <w:name w:val="CF2D41260C3646628440821502FC041A4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FB8A9E3C7A447A3A89BE5C227E2B99E4">
    <w:name w:val="6FB8A9E3C7A447A3A89BE5C227E2B99E4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98C1EAC024141F5AAA66D538564DB4E4">
    <w:name w:val="F98C1EAC024141F5AAA66D538564DB4E4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AD732006AA845A79D9993D97F67D6AD4">
    <w:name w:val="4AD732006AA845A79D9993D97F67D6AD4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4F86E66645D412589DA0C10CE513C634">
    <w:name w:val="94F86E66645D412589DA0C10CE513C634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D9B4FD25F14EF4B5F8CA16312A86EB4">
    <w:name w:val="CED9B4FD25F14EF4B5F8CA16312A86EB4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9045CD3C74B4991ADA8D647C9A59A0B3">
    <w:name w:val="B9045CD3C74B4991ADA8D647C9A59A0B3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A14B331E27442C89E0D8DCED164C3873">
    <w:name w:val="0A14B331E27442C89E0D8DCED164C3873"/>
    <w:rsid w:val="00BB31C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55A5D33F804BAA9066F07639695D723">
    <w:name w:val="2555A5D33F804BAA9066F07639695D723"/>
    <w:rsid w:val="00BB31C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79AF9B4CCD83400B892ADEBE3A429F283">
    <w:name w:val="79AF9B4CCD83400B892ADEBE3A429F283"/>
    <w:rsid w:val="00BB31C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415915121F2C4C158626CBDD32DF68E33">
    <w:name w:val="415915121F2C4C158626CBDD32DF68E33"/>
    <w:rsid w:val="00BB31CA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customStyle="1" w:styleId="0AAE83CF2D5F48609B3957C4149614FD3">
    <w:name w:val="0AAE83CF2D5F48609B3957C4149614FD3"/>
    <w:rsid w:val="00BB31CA"/>
    <w:pPr>
      <w:spacing w:after="0" w:line="240" w:lineRule="auto"/>
    </w:pPr>
    <w:rPr>
      <w:rFonts w:eastAsiaTheme="minorHAnsi"/>
      <w:lang w:eastAsia="en-US"/>
    </w:rPr>
  </w:style>
  <w:style w:type="paragraph" w:customStyle="1" w:styleId="C366E9E637344BCF8D127D038EEF04343">
    <w:name w:val="C366E9E637344BCF8D127D038EEF04343"/>
    <w:rsid w:val="00BB31CA"/>
    <w:pPr>
      <w:spacing w:after="0" w:line="240" w:lineRule="auto"/>
    </w:pPr>
    <w:rPr>
      <w:rFonts w:eastAsiaTheme="minorHAnsi"/>
      <w:lang w:eastAsia="en-US"/>
    </w:rPr>
  </w:style>
  <w:style w:type="paragraph" w:customStyle="1" w:styleId="7CD45D5200364D2ABBE16EB42C107AAA3">
    <w:name w:val="7CD45D5200364D2ABBE16EB42C107AAA3"/>
    <w:rsid w:val="00BB31C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56B9DCC1.dotm</Template>
  <TotalTime>0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Loon,Aukje A.A.M. van</dc:creator>
  <cp:keywords/>
  <dc:description/>
  <cp:lastModifiedBy>Rob Meijers</cp:lastModifiedBy>
  <cp:revision>6</cp:revision>
  <dcterms:created xsi:type="dcterms:W3CDTF">2021-04-19T13:16:00Z</dcterms:created>
  <dcterms:modified xsi:type="dcterms:W3CDTF">2021-04-20T07:16:00Z</dcterms:modified>
</cp:coreProperties>
</file>