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7A2B1" w14:textId="77777777" w:rsidR="00FB5783" w:rsidRPr="00881480" w:rsidRDefault="00FB5783" w:rsidP="00FB5783">
      <w:pPr>
        <w:rPr>
          <w:b/>
          <w:sz w:val="28"/>
          <w:u w:val="single"/>
        </w:rPr>
      </w:pPr>
      <w:r w:rsidRPr="00881480">
        <w:rPr>
          <w:b/>
          <w:sz w:val="28"/>
          <w:u w:val="single"/>
        </w:rPr>
        <w:t xml:space="preserve">Aanvraagformulier </w:t>
      </w:r>
      <w:r>
        <w:rPr>
          <w:b/>
          <w:sz w:val="28"/>
          <w:u w:val="single"/>
        </w:rPr>
        <w:t>maatschappelijke activiteitensubsidie</w:t>
      </w:r>
    </w:p>
    <w:p w14:paraId="4A4941EF" w14:textId="77777777" w:rsidR="00FB5783" w:rsidRDefault="00FB5783" w:rsidP="00FB578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BB40A8" wp14:editId="5F91A5B3">
                <wp:simplePos x="0" y="0"/>
                <wp:positionH relativeFrom="margin">
                  <wp:posOffset>-46355</wp:posOffset>
                </wp:positionH>
                <wp:positionV relativeFrom="paragraph">
                  <wp:posOffset>140335</wp:posOffset>
                </wp:positionV>
                <wp:extent cx="6035040" cy="3954780"/>
                <wp:effectExtent l="0" t="0" r="22860" b="2667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39547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AE81D" id="Rechthoek 1" o:spid="_x0000_s1026" style="position:absolute;margin-left:-3.65pt;margin-top:11.05pt;width:475.2pt;height:311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" fillcolor="#d9e2f3 [660]" strokecolor="#1f3763 [1604]" strokeweight="1pt">
                <w10:wrap anchorx="margin"/>
              </v:rect>
            </w:pict>
          </mc:Fallback>
        </mc:AlternateContent>
      </w:r>
    </w:p>
    <w:p w14:paraId="77733B5F" w14:textId="77777777" w:rsidR="00FB5783" w:rsidRPr="00B669A3" w:rsidRDefault="00FB5783" w:rsidP="00FB5783">
      <w:pPr>
        <w:spacing w:after="60"/>
        <w:rPr>
          <w:b/>
          <w:i/>
          <w:color w:val="2F5496" w:themeColor="accent1" w:themeShade="BF"/>
          <w:szCs w:val="22"/>
        </w:rPr>
      </w:pPr>
      <w:r w:rsidRPr="00B669A3">
        <w:rPr>
          <w:b/>
          <w:i/>
          <w:color w:val="2F5496" w:themeColor="accent1" w:themeShade="BF"/>
          <w:szCs w:val="22"/>
        </w:rPr>
        <w:t>Gegevens organisatie/instelling</w:t>
      </w:r>
    </w:p>
    <w:p w14:paraId="1AB9ABA4" w14:textId="77777777" w:rsidR="00FB5783" w:rsidRPr="00E763E8" w:rsidRDefault="00FB5783" w:rsidP="00FB5783">
      <w:pPr>
        <w:spacing w:after="60"/>
        <w:rPr>
          <w:b/>
          <w:i/>
          <w:sz w:val="22"/>
          <w:szCs w:val="22"/>
        </w:rPr>
      </w:pPr>
    </w:p>
    <w:p w14:paraId="7EBB1E5A" w14:textId="19A557F8" w:rsidR="00113E8C" w:rsidRPr="00113E8C" w:rsidRDefault="00113E8C" w:rsidP="00113E8C">
      <w:pPr>
        <w:spacing w:after="60"/>
        <w:rPr>
          <w:b/>
          <w:sz w:val="22"/>
          <w:szCs w:val="22"/>
        </w:rPr>
      </w:pPr>
      <w:r w:rsidRPr="00113E8C">
        <w:rPr>
          <w:b/>
          <w:sz w:val="22"/>
          <w:szCs w:val="22"/>
        </w:rPr>
        <w:t xml:space="preserve">Organisatie: </w:t>
      </w:r>
      <w:sdt>
        <w:sdtPr>
          <w:rPr>
            <w:b/>
            <w:sz w:val="22"/>
            <w:szCs w:val="22"/>
          </w:rPr>
          <w:id w:val="-1164472724"/>
          <w:placeholder>
            <w:docPart w:val="F648BABADF7540F7ABD8D073D3EA1DBC"/>
          </w:placeholder>
          <w:showingPlcHdr/>
          <w:text/>
        </w:sdtPr>
        <w:sdtEndPr/>
        <w:sdtContent>
          <w:r w:rsidR="00655DF9" w:rsidRPr="005661B3">
            <w:rPr>
              <w:rStyle w:val="Tekstvantijdelijkeaanduiding"/>
            </w:rPr>
            <w:t>Klik hier als u tekst wilt invoeren.</w:t>
          </w:r>
        </w:sdtContent>
      </w:sdt>
    </w:p>
    <w:p w14:paraId="6B88564F" w14:textId="118DBF6A" w:rsidR="00113E8C" w:rsidRPr="00113E8C" w:rsidRDefault="00113E8C" w:rsidP="00113E8C">
      <w:pPr>
        <w:spacing w:after="60"/>
        <w:rPr>
          <w:b/>
          <w:sz w:val="22"/>
          <w:szCs w:val="22"/>
        </w:rPr>
      </w:pPr>
      <w:r w:rsidRPr="00113E8C">
        <w:rPr>
          <w:b/>
          <w:sz w:val="22"/>
          <w:szCs w:val="22"/>
        </w:rPr>
        <w:t>Correspondentieadres:</w:t>
      </w:r>
      <w:r w:rsidR="00655DF9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484613522"/>
          <w:placeholder>
            <w:docPart w:val="3CE680C27B5E43359F0B5DBFA34227F3"/>
          </w:placeholder>
          <w:showingPlcHdr/>
          <w:text/>
        </w:sdtPr>
        <w:sdtEndPr/>
        <w:sdtContent>
          <w:r w:rsidR="00655DF9" w:rsidRPr="005661B3">
            <w:rPr>
              <w:rStyle w:val="Tekstvantijdelijkeaanduiding"/>
            </w:rPr>
            <w:t>Klik hier als u tekst wilt invoeren.</w:t>
          </w:r>
        </w:sdtContent>
      </w:sdt>
    </w:p>
    <w:p w14:paraId="6863F907" w14:textId="00903A09" w:rsidR="00113E8C" w:rsidRPr="00113E8C" w:rsidRDefault="00113E8C" w:rsidP="00113E8C">
      <w:pPr>
        <w:spacing w:after="60"/>
        <w:rPr>
          <w:b/>
          <w:sz w:val="22"/>
          <w:szCs w:val="22"/>
        </w:rPr>
      </w:pPr>
      <w:r w:rsidRPr="00113E8C">
        <w:rPr>
          <w:b/>
          <w:sz w:val="22"/>
          <w:szCs w:val="22"/>
        </w:rPr>
        <w:t xml:space="preserve">Telefoonnummer: </w:t>
      </w:r>
      <w:sdt>
        <w:sdtPr>
          <w:rPr>
            <w:b/>
            <w:sz w:val="22"/>
            <w:szCs w:val="22"/>
          </w:rPr>
          <w:id w:val="270600511"/>
          <w:placeholder>
            <w:docPart w:val="70FBD72F248C437DBACE8309539FC2FC"/>
          </w:placeholder>
          <w:showingPlcHdr/>
          <w:text/>
        </w:sdtPr>
        <w:sdtEndPr/>
        <w:sdtContent>
          <w:r w:rsidR="00655DF9" w:rsidRPr="005661B3">
            <w:rPr>
              <w:rStyle w:val="Tekstvantijdelijkeaanduiding"/>
            </w:rPr>
            <w:t>Klik hier als u tekst wilt invoeren.</w:t>
          </w:r>
        </w:sdtContent>
      </w:sdt>
    </w:p>
    <w:p w14:paraId="5E5563C6" w14:textId="0A7E3CA6" w:rsidR="00113E8C" w:rsidRPr="00113E8C" w:rsidRDefault="00113E8C" w:rsidP="00113E8C">
      <w:pPr>
        <w:spacing w:after="60"/>
        <w:rPr>
          <w:b/>
          <w:sz w:val="22"/>
          <w:szCs w:val="22"/>
        </w:rPr>
      </w:pPr>
      <w:r w:rsidRPr="00113E8C">
        <w:rPr>
          <w:b/>
          <w:sz w:val="22"/>
          <w:szCs w:val="22"/>
        </w:rPr>
        <w:t xml:space="preserve">E-mail: </w:t>
      </w:r>
      <w:sdt>
        <w:sdtPr>
          <w:rPr>
            <w:b/>
            <w:sz w:val="22"/>
            <w:szCs w:val="22"/>
          </w:rPr>
          <w:id w:val="-1647040284"/>
          <w:placeholder>
            <w:docPart w:val="5CC30E7B735440BC802E513B220F21CD"/>
          </w:placeholder>
          <w:showingPlcHdr/>
          <w:text/>
        </w:sdtPr>
        <w:sdtEndPr/>
        <w:sdtContent>
          <w:r w:rsidR="00655DF9" w:rsidRPr="005661B3">
            <w:rPr>
              <w:rStyle w:val="Tekstvantijdelijkeaanduiding"/>
            </w:rPr>
            <w:t>Klik hier als u tekst wilt invoeren.</w:t>
          </w:r>
        </w:sdtContent>
      </w:sdt>
    </w:p>
    <w:p w14:paraId="0CE181CB" w14:textId="1E9F3D5D" w:rsidR="00113E8C" w:rsidRPr="00113E8C" w:rsidRDefault="00113E8C" w:rsidP="00113E8C">
      <w:pPr>
        <w:spacing w:after="60"/>
        <w:rPr>
          <w:b/>
          <w:sz w:val="22"/>
          <w:szCs w:val="22"/>
        </w:rPr>
      </w:pPr>
      <w:r w:rsidRPr="00113E8C">
        <w:rPr>
          <w:b/>
          <w:sz w:val="22"/>
          <w:szCs w:val="22"/>
        </w:rPr>
        <w:t xml:space="preserve">IBAN-nummer, ten name van: </w:t>
      </w:r>
      <w:sdt>
        <w:sdtPr>
          <w:rPr>
            <w:b/>
            <w:sz w:val="22"/>
            <w:szCs w:val="22"/>
          </w:rPr>
          <w:id w:val="-207720100"/>
          <w:placeholder>
            <w:docPart w:val="CD310BC297F74ECFA8CC18759C177985"/>
          </w:placeholder>
          <w:showingPlcHdr/>
          <w:text/>
        </w:sdtPr>
        <w:sdtEndPr/>
        <w:sdtContent>
          <w:r w:rsidR="00655DF9" w:rsidRPr="005661B3">
            <w:rPr>
              <w:rStyle w:val="Tekstvantijdelijkeaanduiding"/>
            </w:rPr>
            <w:t>Klik hier als u tekst wilt invoeren.</w:t>
          </w:r>
        </w:sdtContent>
      </w:sdt>
    </w:p>
    <w:p w14:paraId="423CFA93" w14:textId="67CAC295" w:rsidR="00113E8C" w:rsidRPr="00113E8C" w:rsidRDefault="00113E8C" w:rsidP="00113E8C">
      <w:pPr>
        <w:spacing w:after="60"/>
        <w:rPr>
          <w:b/>
          <w:sz w:val="22"/>
          <w:szCs w:val="22"/>
        </w:rPr>
      </w:pPr>
      <w:r w:rsidRPr="00113E8C">
        <w:rPr>
          <w:b/>
          <w:sz w:val="22"/>
          <w:szCs w:val="22"/>
        </w:rPr>
        <w:t xml:space="preserve">Nr. KVK: </w:t>
      </w:r>
      <w:sdt>
        <w:sdtPr>
          <w:rPr>
            <w:b/>
            <w:sz w:val="22"/>
            <w:szCs w:val="22"/>
          </w:rPr>
          <w:id w:val="-1581287271"/>
          <w:placeholder>
            <w:docPart w:val="2A505A32F0BC4CEF85823345BD523B4B"/>
          </w:placeholder>
          <w:showingPlcHdr/>
          <w:text/>
        </w:sdtPr>
        <w:sdtEndPr/>
        <w:sdtContent>
          <w:r w:rsidR="00655DF9" w:rsidRPr="005661B3">
            <w:rPr>
              <w:rStyle w:val="Tekstvantijdelijkeaanduiding"/>
            </w:rPr>
            <w:t>Klik hier als u tekst wilt invoeren.</w:t>
          </w:r>
        </w:sdtContent>
      </w:sdt>
    </w:p>
    <w:p w14:paraId="3865AB3A" w14:textId="48BAD6F3" w:rsidR="00113E8C" w:rsidRPr="00113E8C" w:rsidRDefault="00113E8C" w:rsidP="00113E8C">
      <w:pPr>
        <w:spacing w:after="60"/>
        <w:rPr>
          <w:b/>
          <w:sz w:val="22"/>
          <w:szCs w:val="22"/>
        </w:rPr>
      </w:pPr>
      <w:r w:rsidRPr="00113E8C">
        <w:rPr>
          <w:b/>
          <w:sz w:val="22"/>
          <w:szCs w:val="22"/>
        </w:rPr>
        <w:t xml:space="preserve">Voorzitter: </w:t>
      </w:r>
      <w:sdt>
        <w:sdtPr>
          <w:rPr>
            <w:b/>
            <w:sz w:val="22"/>
            <w:szCs w:val="22"/>
          </w:rPr>
          <w:id w:val="1590418954"/>
          <w:placeholder>
            <w:docPart w:val="BEEDD67B936D495FB18B2C11DC6A25B5"/>
          </w:placeholder>
          <w:showingPlcHdr/>
          <w:text/>
        </w:sdtPr>
        <w:sdtEndPr/>
        <w:sdtContent>
          <w:r w:rsidR="00655DF9" w:rsidRPr="005661B3">
            <w:rPr>
              <w:rStyle w:val="Tekstvantijdelijkeaanduiding"/>
            </w:rPr>
            <w:t>Klik hier als u tekst wilt invoeren.</w:t>
          </w:r>
        </w:sdtContent>
      </w:sdt>
    </w:p>
    <w:p w14:paraId="2F669109" w14:textId="292A9D18" w:rsidR="00113E8C" w:rsidRPr="00113E8C" w:rsidRDefault="00113E8C" w:rsidP="00113E8C">
      <w:pPr>
        <w:spacing w:after="60"/>
        <w:rPr>
          <w:b/>
          <w:sz w:val="22"/>
          <w:szCs w:val="22"/>
        </w:rPr>
      </w:pPr>
      <w:r w:rsidRPr="00113E8C">
        <w:rPr>
          <w:b/>
          <w:sz w:val="22"/>
          <w:szCs w:val="22"/>
        </w:rPr>
        <w:t xml:space="preserve">Secretaris: </w:t>
      </w:r>
      <w:sdt>
        <w:sdtPr>
          <w:rPr>
            <w:b/>
            <w:sz w:val="22"/>
            <w:szCs w:val="22"/>
          </w:rPr>
          <w:id w:val="2022051821"/>
          <w:placeholder>
            <w:docPart w:val="39034510D958446386FD9633FE765EAE"/>
          </w:placeholder>
          <w:showingPlcHdr/>
          <w:text/>
        </w:sdtPr>
        <w:sdtEndPr/>
        <w:sdtContent>
          <w:r w:rsidR="00655DF9" w:rsidRPr="005661B3">
            <w:rPr>
              <w:rStyle w:val="Tekstvantijdelijkeaanduiding"/>
            </w:rPr>
            <w:t>Klik hier als u tekst wilt invoeren.</w:t>
          </w:r>
        </w:sdtContent>
      </w:sdt>
    </w:p>
    <w:p w14:paraId="0CD6CC42" w14:textId="6AA317AC" w:rsidR="00113E8C" w:rsidRPr="00113E8C" w:rsidRDefault="00113E8C" w:rsidP="00113E8C">
      <w:pPr>
        <w:spacing w:after="60"/>
        <w:rPr>
          <w:b/>
          <w:sz w:val="22"/>
          <w:szCs w:val="22"/>
        </w:rPr>
      </w:pPr>
      <w:r w:rsidRPr="00113E8C">
        <w:rPr>
          <w:b/>
          <w:sz w:val="22"/>
          <w:szCs w:val="22"/>
        </w:rPr>
        <w:t xml:space="preserve">Penningmeester: </w:t>
      </w:r>
      <w:sdt>
        <w:sdtPr>
          <w:rPr>
            <w:b/>
            <w:sz w:val="22"/>
            <w:szCs w:val="22"/>
          </w:rPr>
          <w:id w:val="-1384714525"/>
          <w:placeholder>
            <w:docPart w:val="B8D90DE4CDCC4A318D7835E8B1B64168"/>
          </w:placeholder>
          <w:showingPlcHdr/>
          <w:text/>
        </w:sdtPr>
        <w:sdtEndPr/>
        <w:sdtContent>
          <w:r w:rsidR="00655DF9" w:rsidRPr="005661B3">
            <w:rPr>
              <w:rStyle w:val="Tekstvantijdelijkeaanduiding"/>
            </w:rPr>
            <w:t>Klik hier als u tekst wilt invoeren.</w:t>
          </w:r>
        </w:sdtContent>
      </w:sdt>
    </w:p>
    <w:p w14:paraId="2766A61E" w14:textId="325CD422" w:rsidR="00113E8C" w:rsidRPr="00113E8C" w:rsidRDefault="00113E8C" w:rsidP="00113E8C">
      <w:pPr>
        <w:spacing w:after="60"/>
        <w:rPr>
          <w:b/>
          <w:sz w:val="22"/>
          <w:szCs w:val="22"/>
        </w:rPr>
      </w:pPr>
      <w:r w:rsidRPr="00113E8C">
        <w:rPr>
          <w:b/>
          <w:sz w:val="22"/>
          <w:szCs w:val="22"/>
        </w:rPr>
        <w:t xml:space="preserve">Contactpersoon t.b.v. subsidie: </w:t>
      </w:r>
      <w:sdt>
        <w:sdtPr>
          <w:rPr>
            <w:b/>
            <w:sz w:val="22"/>
            <w:szCs w:val="22"/>
          </w:rPr>
          <w:id w:val="-621546327"/>
          <w:placeholder>
            <w:docPart w:val="4023AEF61A30407288E15B7C8442F71B"/>
          </w:placeholder>
          <w:showingPlcHdr/>
          <w:text/>
        </w:sdtPr>
        <w:sdtEndPr/>
        <w:sdtContent>
          <w:r w:rsidR="00655DF9" w:rsidRPr="005661B3">
            <w:rPr>
              <w:rStyle w:val="Tekstvantijdelijkeaanduiding"/>
            </w:rPr>
            <w:t>Klik hier als u tekst wilt invoeren.</w:t>
          </w:r>
        </w:sdtContent>
      </w:sdt>
    </w:p>
    <w:p w14:paraId="27FF91D6" w14:textId="5EF05138" w:rsidR="00113E8C" w:rsidRPr="00113E8C" w:rsidRDefault="00113E8C" w:rsidP="00113E8C">
      <w:pPr>
        <w:spacing w:after="60"/>
        <w:rPr>
          <w:b/>
          <w:sz w:val="22"/>
          <w:szCs w:val="22"/>
        </w:rPr>
      </w:pPr>
      <w:r w:rsidRPr="00113E8C">
        <w:rPr>
          <w:b/>
          <w:sz w:val="22"/>
          <w:szCs w:val="22"/>
        </w:rPr>
        <w:t xml:space="preserve">Telefoonnummer: </w:t>
      </w:r>
      <w:sdt>
        <w:sdtPr>
          <w:rPr>
            <w:b/>
            <w:sz w:val="22"/>
            <w:szCs w:val="22"/>
          </w:rPr>
          <w:id w:val="1668519964"/>
          <w:placeholder>
            <w:docPart w:val="4885AC817BFF4D8F963FAA83F04B0E4A"/>
          </w:placeholder>
          <w:showingPlcHdr/>
          <w:text/>
        </w:sdtPr>
        <w:sdtEndPr/>
        <w:sdtContent>
          <w:r w:rsidR="00655DF9" w:rsidRPr="005661B3">
            <w:rPr>
              <w:rStyle w:val="Tekstvantijdelijkeaanduiding"/>
            </w:rPr>
            <w:t>Klik hier als u tekst wilt invoeren.</w:t>
          </w:r>
        </w:sdtContent>
      </w:sdt>
    </w:p>
    <w:p w14:paraId="05A8982F" w14:textId="5D889FA3" w:rsidR="00FB5783" w:rsidRPr="00E763E8" w:rsidRDefault="00113E8C" w:rsidP="00113E8C">
      <w:pPr>
        <w:spacing w:after="60"/>
        <w:rPr>
          <w:sz w:val="22"/>
          <w:szCs w:val="22"/>
        </w:rPr>
      </w:pPr>
      <w:r w:rsidRPr="00113E8C">
        <w:rPr>
          <w:b/>
          <w:sz w:val="22"/>
          <w:szCs w:val="22"/>
        </w:rPr>
        <w:t>E-mail:</w:t>
      </w:r>
      <w:r w:rsidRPr="00113E8C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1805275619"/>
          <w:placeholder>
            <w:docPart w:val="4A2FECA0BD324EF2AC6EF9EE00C48B3A"/>
          </w:placeholder>
          <w:showingPlcHdr/>
          <w:text/>
        </w:sdtPr>
        <w:sdtEndPr/>
        <w:sdtContent>
          <w:r w:rsidR="00655DF9" w:rsidRPr="005661B3">
            <w:rPr>
              <w:rStyle w:val="Tekstvantijdelijkeaanduiding"/>
            </w:rPr>
            <w:t>Klik hier als u tekst wilt invoeren.</w:t>
          </w:r>
        </w:sdtContent>
      </w:sdt>
    </w:p>
    <w:p w14:paraId="2FE2E731" w14:textId="77777777" w:rsidR="00FB5783" w:rsidRDefault="00FB5783" w:rsidP="00FB5783">
      <w:pPr>
        <w:rPr>
          <w:sz w:val="22"/>
          <w:szCs w:val="22"/>
        </w:rPr>
      </w:pPr>
    </w:p>
    <w:p w14:paraId="2ECC0B68" w14:textId="77777777" w:rsidR="00FB5783" w:rsidRDefault="00FB5783" w:rsidP="00FB5783">
      <w:pPr>
        <w:rPr>
          <w:b/>
          <w:i/>
          <w:sz w:val="22"/>
          <w:szCs w:val="22"/>
        </w:rPr>
      </w:pPr>
    </w:p>
    <w:p w14:paraId="718EACB3" w14:textId="77777777" w:rsidR="00655DF9" w:rsidRDefault="00655DF9" w:rsidP="00FB5783">
      <w:pPr>
        <w:rPr>
          <w:b/>
          <w:i/>
          <w:sz w:val="22"/>
          <w:szCs w:val="22"/>
        </w:rPr>
      </w:pPr>
    </w:p>
    <w:p w14:paraId="098445B8" w14:textId="77777777" w:rsidR="00655DF9" w:rsidRDefault="00655DF9" w:rsidP="00FB5783">
      <w:pPr>
        <w:rPr>
          <w:b/>
          <w:i/>
          <w:sz w:val="22"/>
          <w:szCs w:val="22"/>
        </w:rPr>
      </w:pPr>
    </w:p>
    <w:p w14:paraId="32734C88" w14:textId="77777777" w:rsidR="00655DF9" w:rsidRDefault="00655DF9" w:rsidP="00FB5783">
      <w:pPr>
        <w:rPr>
          <w:b/>
          <w:i/>
          <w:sz w:val="22"/>
          <w:szCs w:val="22"/>
        </w:rPr>
      </w:pPr>
    </w:p>
    <w:p w14:paraId="5D9A07BC" w14:textId="77777777" w:rsidR="003B0856" w:rsidRPr="003B0856" w:rsidRDefault="003B0856" w:rsidP="003B0856">
      <w:pPr>
        <w:rPr>
          <w:rFonts w:ascii="Verdana" w:eastAsia="Calibri" w:hAnsi="Verdana" w:cs="Times New Roman"/>
          <w:sz w:val="19"/>
          <w:szCs w:val="19"/>
        </w:rPr>
      </w:pPr>
      <w:r w:rsidRPr="003B0856">
        <w:rPr>
          <w:rFonts w:ascii="Verdana" w:eastAsia="Calibri" w:hAnsi="Verdana" w:cs="Times New Roman"/>
          <w:sz w:val="19"/>
          <w:szCs w:val="19"/>
        </w:rPr>
        <w:t>Gegevens activiteit</w:t>
      </w:r>
    </w:p>
    <w:p w14:paraId="7927A0A5" w14:textId="77777777" w:rsidR="003B0856" w:rsidRPr="003B0856" w:rsidRDefault="003B0856" w:rsidP="003B0856">
      <w:pPr>
        <w:rPr>
          <w:rFonts w:ascii="Verdana" w:eastAsia="Calibri" w:hAnsi="Verdana" w:cs="Times New Roman"/>
          <w:sz w:val="19"/>
          <w:szCs w:val="19"/>
        </w:rPr>
      </w:pPr>
      <w:r w:rsidRPr="003B0856">
        <w:rPr>
          <w:rFonts w:ascii="Verdana" w:eastAsia="Calibri" w:hAnsi="Verdana" w:cs="Times New Roman"/>
          <w:sz w:val="19"/>
          <w:szCs w:val="19"/>
        </w:rPr>
        <w:t>•</w:t>
      </w:r>
      <w:r w:rsidRPr="003B0856">
        <w:rPr>
          <w:rFonts w:ascii="Verdana" w:eastAsia="Calibri" w:hAnsi="Verdana" w:cs="Times New Roman"/>
          <w:sz w:val="19"/>
          <w:szCs w:val="19"/>
        </w:rPr>
        <w:tab/>
        <w:t>Wat is de naam van de activiteit?</w:t>
      </w:r>
    </w:p>
    <w:p w14:paraId="004AC29F" w14:textId="7F32A26B" w:rsidR="003B0856" w:rsidRPr="003B0856" w:rsidRDefault="00655DF9" w:rsidP="003B0856">
      <w:pPr>
        <w:rPr>
          <w:rFonts w:ascii="Verdana" w:eastAsia="Calibri" w:hAnsi="Verdana" w:cs="Times New Roman"/>
          <w:sz w:val="19"/>
          <w:szCs w:val="19"/>
        </w:rPr>
      </w:pPr>
      <w:r>
        <w:rPr>
          <w:rFonts w:ascii="Verdana" w:eastAsia="Calibri" w:hAnsi="Verdana" w:cs="Times New Roman"/>
          <w:sz w:val="19"/>
          <w:szCs w:val="19"/>
        </w:rPr>
        <w:tab/>
      </w:r>
      <w:sdt>
        <w:sdtPr>
          <w:rPr>
            <w:rFonts w:ascii="Verdana" w:eastAsia="Calibri" w:hAnsi="Verdana" w:cs="Times New Roman"/>
            <w:sz w:val="19"/>
            <w:szCs w:val="19"/>
          </w:rPr>
          <w:id w:val="536779922"/>
          <w:placeholder>
            <w:docPart w:val="B23BD01729A449CEA0F9D1874DBB6E75"/>
          </w:placeholder>
          <w:showingPlcHdr/>
          <w:text/>
        </w:sdtPr>
        <w:sdtEndPr/>
        <w:sdtContent>
          <w:r w:rsidRPr="005661B3">
            <w:rPr>
              <w:rStyle w:val="Tekstvantijdelijkeaanduiding"/>
            </w:rPr>
            <w:t>Klik hier als u tekst wilt invoeren.</w:t>
          </w:r>
        </w:sdtContent>
      </w:sdt>
    </w:p>
    <w:p w14:paraId="4F18F7CC" w14:textId="77777777" w:rsidR="003B0856" w:rsidRPr="003B0856" w:rsidRDefault="003B0856" w:rsidP="003B0856">
      <w:pPr>
        <w:rPr>
          <w:rFonts w:ascii="Verdana" w:eastAsia="Calibri" w:hAnsi="Verdana" w:cs="Times New Roman"/>
          <w:sz w:val="19"/>
          <w:szCs w:val="19"/>
        </w:rPr>
      </w:pPr>
    </w:p>
    <w:p w14:paraId="0BE72322" w14:textId="77777777" w:rsidR="003B0856" w:rsidRPr="003B0856" w:rsidRDefault="003B0856" w:rsidP="003B0856">
      <w:pPr>
        <w:tabs>
          <w:tab w:val="left" w:pos="709"/>
        </w:tabs>
        <w:ind w:left="705" w:hanging="705"/>
        <w:rPr>
          <w:rFonts w:ascii="Verdana" w:eastAsia="Calibri" w:hAnsi="Verdana" w:cs="Times New Roman"/>
          <w:sz w:val="19"/>
          <w:szCs w:val="19"/>
        </w:rPr>
      </w:pPr>
      <w:r w:rsidRPr="003B0856">
        <w:rPr>
          <w:rFonts w:ascii="Verdana" w:eastAsia="Calibri" w:hAnsi="Verdana" w:cs="Times New Roman"/>
          <w:sz w:val="19"/>
          <w:szCs w:val="19"/>
        </w:rPr>
        <w:t>•</w:t>
      </w:r>
      <w:r w:rsidRPr="003B0856">
        <w:rPr>
          <w:rFonts w:ascii="Verdana" w:eastAsia="Calibri" w:hAnsi="Verdana" w:cs="Times New Roman"/>
          <w:sz w:val="19"/>
          <w:szCs w:val="19"/>
        </w:rPr>
        <w:tab/>
        <w:t>Geef een beschrijving van de activiteit. Indien de ruimte niet toereikend is, voeg dan een korte beschrijving van de activiteit als bijlage toe.</w:t>
      </w:r>
    </w:p>
    <w:p w14:paraId="3D3B7EEE" w14:textId="2D1CC235" w:rsidR="003B0856" w:rsidRPr="003B0856" w:rsidRDefault="00655DF9" w:rsidP="003B0856">
      <w:pPr>
        <w:rPr>
          <w:rFonts w:ascii="Verdana" w:eastAsia="Calibri" w:hAnsi="Verdana" w:cs="Times New Roman"/>
          <w:sz w:val="19"/>
          <w:szCs w:val="19"/>
        </w:rPr>
      </w:pPr>
      <w:r>
        <w:rPr>
          <w:rFonts w:ascii="Verdana" w:eastAsia="Calibri" w:hAnsi="Verdana" w:cs="Times New Roman"/>
          <w:sz w:val="19"/>
          <w:szCs w:val="19"/>
        </w:rPr>
        <w:tab/>
      </w:r>
      <w:sdt>
        <w:sdtPr>
          <w:rPr>
            <w:rFonts w:ascii="Verdana" w:eastAsia="Calibri" w:hAnsi="Verdana" w:cs="Times New Roman"/>
            <w:sz w:val="19"/>
            <w:szCs w:val="19"/>
          </w:rPr>
          <w:id w:val="-766775671"/>
          <w:placeholder>
            <w:docPart w:val="AD2EB1D9958C41ADBFCA07248068D640"/>
          </w:placeholder>
          <w:showingPlcHdr/>
          <w:text/>
        </w:sdtPr>
        <w:sdtEndPr/>
        <w:sdtContent>
          <w:r w:rsidRPr="005661B3">
            <w:rPr>
              <w:rStyle w:val="Tekstvantijdelijkeaanduiding"/>
            </w:rPr>
            <w:t>Klik hier als u tekst wilt invoeren.</w:t>
          </w:r>
        </w:sdtContent>
      </w:sdt>
    </w:p>
    <w:p w14:paraId="2E81576A" w14:textId="77777777" w:rsidR="003B0856" w:rsidRPr="003B0856" w:rsidRDefault="003B0856" w:rsidP="003B0856">
      <w:pPr>
        <w:rPr>
          <w:rFonts w:ascii="Verdana" w:eastAsia="Calibri" w:hAnsi="Verdana" w:cs="Times New Roman"/>
          <w:sz w:val="19"/>
          <w:szCs w:val="19"/>
        </w:rPr>
      </w:pPr>
    </w:p>
    <w:p w14:paraId="33034703" w14:textId="77777777" w:rsidR="003B0856" w:rsidRPr="003B0856" w:rsidRDefault="003B0856" w:rsidP="003B0856">
      <w:pPr>
        <w:rPr>
          <w:rFonts w:ascii="Verdana" w:eastAsia="Calibri" w:hAnsi="Verdana" w:cs="Times New Roman"/>
          <w:sz w:val="19"/>
          <w:szCs w:val="19"/>
        </w:rPr>
      </w:pPr>
      <w:r w:rsidRPr="003B0856">
        <w:rPr>
          <w:rFonts w:ascii="Verdana" w:eastAsia="Calibri" w:hAnsi="Verdana" w:cs="Times New Roman"/>
          <w:sz w:val="19"/>
          <w:szCs w:val="19"/>
        </w:rPr>
        <w:t>•</w:t>
      </w:r>
      <w:r w:rsidRPr="003B0856">
        <w:rPr>
          <w:rFonts w:ascii="Verdana" w:eastAsia="Calibri" w:hAnsi="Verdana" w:cs="Times New Roman"/>
          <w:sz w:val="19"/>
          <w:szCs w:val="19"/>
        </w:rPr>
        <w:tab/>
        <w:t>Wat is het doel van de activiteit?</w:t>
      </w:r>
    </w:p>
    <w:p w14:paraId="1FC81F33" w14:textId="71A76194" w:rsidR="003B0856" w:rsidRPr="003B0856" w:rsidRDefault="00655DF9" w:rsidP="003B0856">
      <w:pPr>
        <w:rPr>
          <w:rFonts w:ascii="Verdana" w:eastAsia="Calibri" w:hAnsi="Verdana" w:cs="Times New Roman"/>
          <w:sz w:val="19"/>
          <w:szCs w:val="19"/>
        </w:rPr>
      </w:pPr>
      <w:r>
        <w:rPr>
          <w:rFonts w:ascii="Verdana" w:eastAsia="Calibri" w:hAnsi="Verdana" w:cs="Times New Roman"/>
          <w:sz w:val="19"/>
          <w:szCs w:val="19"/>
        </w:rPr>
        <w:tab/>
      </w:r>
      <w:sdt>
        <w:sdtPr>
          <w:rPr>
            <w:rFonts w:ascii="Verdana" w:eastAsia="Calibri" w:hAnsi="Verdana" w:cs="Times New Roman"/>
            <w:sz w:val="19"/>
            <w:szCs w:val="19"/>
          </w:rPr>
          <w:id w:val="1864545241"/>
          <w:placeholder>
            <w:docPart w:val="9F3993D7688344449A8887E50BBBB1BF"/>
          </w:placeholder>
          <w:showingPlcHdr/>
          <w:text/>
        </w:sdtPr>
        <w:sdtEndPr/>
        <w:sdtContent>
          <w:r w:rsidRPr="005661B3">
            <w:rPr>
              <w:rStyle w:val="Tekstvantijdelijkeaanduiding"/>
            </w:rPr>
            <w:t>Klik hier als u tekst wilt invoeren.</w:t>
          </w:r>
        </w:sdtContent>
      </w:sdt>
    </w:p>
    <w:p w14:paraId="5B61AA96" w14:textId="77777777" w:rsidR="003B0856" w:rsidRPr="003B0856" w:rsidRDefault="003B0856" w:rsidP="003B0856">
      <w:pPr>
        <w:rPr>
          <w:rFonts w:ascii="Verdana" w:eastAsia="Calibri" w:hAnsi="Verdana" w:cs="Times New Roman"/>
          <w:sz w:val="19"/>
          <w:szCs w:val="19"/>
        </w:rPr>
      </w:pPr>
    </w:p>
    <w:p w14:paraId="4CDA2C23" w14:textId="77777777" w:rsidR="003B0856" w:rsidRPr="003B0856" w:rsidRDefault="003B0856" w:rsidP="003B0856">
      <w:pPr>
        <w:rPr>
          <w:rFonts w:ascii="Verdana" w:eastAsia="Calibri" w:hAnsi="Verdana" w:cs="Times New Roman"/>
          <w:sz w:val="19"/>
          <w:szCs w:val="19"/>
        </w:rPr>
      </w:pPr>
      <w:r w:rsidRPr="003B0856">
        <w:rPr>
          <w:rFonts w:ascii="Verdana" w:eastAsia="Calibri" w:hAnsi="Verdana" w:cs="Times New Roman"/>
          <w:sz w:val="19"/>
          <w:szCs w:val="19"/>
        </w:rPr>
        <w:t>•</w:t>
      </w:r>
      <w:r w:rsidRPr="003B0856">
        <w:rPr>
          <w:rFonts w:ascii="Verdana" w:eastAsia="Calibri" w:hAnsi="Verdana" w:cs="Times New Roman"/>
          <w:sz w:val="19"/>
          <w:szCs w:val="19"/>
        </w:rPr>
        <w:tab/>
        <w:t>Aan welke pijler(s) levert de activiteit een bijdrage?</w:t>
      </w:r>
    </w:p>
    <w:p w14:paraId="68DC06EA" w14:textId="4F8A44B5" w:rsidR="003B0856" w:rsidRPr="003B0856" w:rsidRDefault="00C857B6" w:rsidP="003B0856">
      <w:pPr>
        <w:ind w:left="720"/>
        <w:rPr>
          <w:rFonts w:ascii="Verdana" w:eastAsia="Calibri" w:hAnsi="Verdana" w:cs="Times New Roman"/>
          <w:sz w:val="19"/>
          <w:szCs w:val="19"/>
        </w:rPr>
      </w:pPr>
      <w:sdt>
        <w:sdtPr>
          <w:rPr>
            <w:rFonts w:ascii="Verdana" w:eastAsia="Calibri" w:hAnsi="Verdana" w:cs="Times New Roman"/>
            <w:sz w:val="19"/>
            <w:szCs w:val="19"/>
          </w:rPr>
          <w:id w:val="173295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DF9">
            <w:rPr>
              <w:rFonts w:ascii="MS Gothic" w:eastAsia="MS Gothic" w:hAnsi="MS Gothic" w:cs="Times New Roman" w:hint="eastAsia"/>
              <w:sz w:val="19"/>
              <w:szCs w:val="19"/>
            </w:rPr>
            <w:t>☐</w:t>
          </w:r>
        </w:sdtContent>
      </w:sdt>
      <w:r w:rsidR="003B0856" w:rsidRPr="003B0856">
        <w:rPr>
          <w:rFonts w:ascii="Verdana" w:eastAsia="Calibri" w:hAnsi="Verdana" w:cs="Times New Roman"/>
          <w:sz w:val="19"/>
          <w:szCs w:val="19"/>
        </w:rPr>
        <w:t xml:space="preserve"> Opgroeien en ontplooien</w:t>
      </w:r>
    </w:p>
    <w:p w14:paraId="5C0234CB" w14:textId="781316F8" w:rsidR="003B0856" w:rsidRPr="003B0856" w:rsidRDefault="00C857B6" w:rsidP="003B0856">
      <w:pPr>
        <w:ind w:left="720"/>
        <w:rPr>
          <w:rFonts w:ascii="Verdana" w:eastAsia="Calibri" w:hAnsi="Verdana" w:cs="Times New Roman"/>
          <w:sz w:val="19"/>
          <w:szCs w:val="19"/>
        </w:rPr>
      </w:pPr>
      <w:sdt>
        <w:sdtPr>
          <w:rPr>
            <w:rFonts w:ascii="Verdana" w:eastAsia="Calibri" w:hAnsi="Verdana" w:cs="Times New Roman"/>
            <w:sz w:val="19"/>
            <w:szCs w:val="19"/>
          </w:rPr>
          <w:id w:val="-2076121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DF9">
            <w:rPr>
              <w:rFonts w:ascii="MS Gothic" w:eastAsia="MS Gothic" w:hAnsi="MS Gothic" w:cs="Times New Roman" w:hint="eastAsia"/>
              <w:sz w:val="19"/>
              <w:szCs w:val="19"/>
            </w:rPr>
            <w:t>☐</w:t>
          </w:r>
        </w:sdtContent>
      </w:sdt>
      <w:r w:rsidR="003B0856" w:rsidRPr="003B0856">
        <w:rPr>
          <w:rFonts w:ascii="Verdana" w:eastAsia="Calibri" w:hAnsi="Verdana" w:cs="Times New Roman"/>
          <w:sz w:val="19"/>
          <w:szCs w:val="19"/>
        </w:rPr>
        <w:t xml:space="preserve"> Participatie van kwetsbare doelgroepen</w:t>
      </w:r>
    </w:p>
    <w:p w14:paraId="5BB03E44" w14:textId="0109EA82" w:rsidR="003B0856" w:rsidRPr="003B0856" w:rsidRDefault="00C857B6" w:rsidP="003B0856">
      <w:pPr>
        <w:ind w:left="720"/>
        <w:rPr>
          <w:rFonts w:ascii="Verdana" w:eastAsia="Calibri" w:hAnsi="Verdana" w:cs="Times New Roman"/>
          <w:sz w:val="19"/>
          <w:szCs w:val="19"/>
        </w:rPr>
      </w:pPr>
      <w:sdt>
        <w:sdtPr>
          <w:rPr>
            <w:rFonts w:ascii="Verdana" w:eastAsia="Calibri" w:hAnsi="Verdana" w:cs="Times New Roman"/>
            <w:sz w:val="19"/>
            <w:szCs w:val="19"/>
          </w:rPr>
          <w:id w:val="5983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DF9">
            <w:rPr>
              <w:rFonts w:ascii="MS Gothic" w:eastAsia="MS Gothic" w:hAnsi="MS Gothic" w:cs="Times New Roman" w:hint="eastAsia"/>
              <w:sz w:val="19"/>
              <w:szCs w:val="19"/>
            </w:rPr>
            <w:t>☐</w:t>
          </w:r>
        </w:sdtContent>
      </w:sdt>
      <w:r w:rsidR="003B0856" w:rsidRPr="003B0856">
        <w:rPr>
          <w:rFonts w:ascii="Verdana" w:eastAsia="Calibri" w:hAnsi="Verdana" w:cs="Times New Roman"/>
          <w:sz w:val="19"/>
          <w:szCs w:val="19"/>
        </w:rPr>
        <w:t xml:space="preserve"> Sociale en vitale kernen</w:t>
      </w:r>
    </w:p>
    <w:p w14:paraId="13518D79" w14:textId="77777777" w:rsidR="003B0856" w:rsidRPr="003B0856" w:rsidRDefault="003B0856" w:rsidP="003B0856">
      <w:pPr>
        <w:rPr>
          <w:rFonts w:ascii="Verdana" w:eastAsia="Calibri" w:hAnsi="Verdana" w:cs="Times New Roman"/>
          <w:sz w:val="19"/>
          <w:szCs w:val="19"/>
        </w:rPr>
      </w:pPr>
    </w:p>
    <w:p w14:paraId="3AAD1B79" w14:textId="77777777" w:rsidR="003B0856" w:rsidRDefault="003B0856" w:rsidP="003B0856">
      <w:pPr>
        <w:tabs>
          <w:tab w:val="left" w:pos="709"/>
        </w:tabs>
        <w:rPr>
          <w:rFonts w:ascii="Verdana" w:eastAsia="Calibri" w:hAnsi="Verdana" w:cs="Times New Roman"/>
          <w:sz w:val="19"/>
          <w:szCs w:val="19"/>
        </w:rPr>
      </w:pPr>
      <w:r w:rsidRPr="003B0856">
        <w:rPr>
          <w:rFonts w:ascii="Verdana" w:eastAsia="Calibri" w:hAnsi="Verdana" w:cs="Times New Roman"/>
          <w:sz w:val="19"/>
          <w:szCs w:val="19"/>
        </w:rPr>
        <w:t>•</w:t>
      </w:r>
      <w:r w:rsidRPr="003B0856">
        <w:rPr>
          <w:rFonts w:ascii="Verdana" w:eastAsia="Calibri" w:hAnsi="Verdana" w:cs="Times New Roman"/>
          <w:sz w:val="19"/>
          <w:szCs w:val="19"/>
        </w:rPr>
        <w:tab/>
        <w:t>Wanneer vindt de activiteit plaats?</w:t>
      </w:r>
    </w:p>
    <w:p w14:paraId="373372D5" w14:textId="1D6513E6" w:rsidR="007A2E02" w:rsidRPr="003B0856" w:rsidRDefault="007A2E02" w:rsidP="003B0856">
      <w:pPr>
        <w:tabs>
          <w:tab w:val="left" w:pos="709"/>
        </w:tabs>
        <w:rPr>
          <w:rFonts w:ascii="Verdana" w:eastAsia="Calibri" w:hAnsi="Verdana" w:cs="Times New Roman"/>
          <w:sz w:val="19"/>
          <w:szCs w:val="19"/>
        </w:rPr>
      </w:pPr>
      <w:r>
        <w:rPr>
          <w:rFonts w:ascii="Verdana" w:eastAsia="Calibri" w:hAnsi="Verdana" w:cs="Times New Roman"/>
          <w:sz w:val="19"/>
          <w:szCs w:val="19"/>
        </w:rPr>
        <w:tab/>
      </w:r>
      <w:sdt>
        <w:sdtPr>
          <w:rPr>
            <w:rFonts w:ascii="Verdana" w:eastAsia="Calibri" w:hAnsi="Verdana" w:cs="Times New Roman"/>
            <w:sz w:val="19"/>
            <w:szCs w:val="19"/>
          </w:rPr>
          <w:id w:val="-411691000"/>
          <w:placeholder>
            <w:docPart w:val="F38D596D97654C8C935BD9C5277AA297"/>
          </w:placeholder>
          <w:showingPlcHdr/>
          <w:text/>
        </w:sdtPr>
        <w:sdtEndPr/>
        <w:sdtContent>
          <w:r w:rsidRPr="005661B3">
            <w:rPr>
              <w:rStyle w:val="Tekstvantijdelijkeaanduiding"/>
            </w:rPr>
            <w:t>Klik hier als u tekst wilt invoeren.</w:t>
          </w:r>
        </w:sdtContent>
      </w:sdt>
    </w:p>
    <w:p w14:paraId="1E03B37F" w14:textId="14590C24" w:rsidR="003B0856" w:rsidRPr="003B0856" w:rsidRDefault="007A2E02" w:rsidP="003B0856">
      <w:pPr>
        <w:tabs>
          <w:tab w:val="left" w:pos="851"/>
        </w:tabs>
        <w:rPr>
          <w:rFonts w:ascii="Verdana" w:eastAsia="Calibri" w:hAnsi="Verdana" w:cs="Times New Roman"/>
          <w:sz w:val="19"/>
          <w:szCs w:val="19"/>
        </w:rPr>
      </w:pPr>
      <w:r>
        <w:rPr>
          <w:rFonts w:ascii="Verdana" w:eastAsia="Calibri" w:hAnsi="Verdana" w:cs="Times New Roman"/>
          <w:sz w:val="19"/>
          <w:szCs w:val="19"/>
        </w:rPr>
        <w:t xml:space="preserve">          </w:t>
      </w:r>
    </w:p>
    <w:p w14:paraId="0F09CE01" w14:textId="77777777" w:rsidR="003B0856" w:rsidRDefault="003B0856" w:rsidP="003B0856">
      <w:pPr>
        <w:tabs>
          <w:tab w:val="left" w:pos="709"/>
        </w:tabs>
        <w:rPr>
          <w:rFonts w:ascii="Verdana" w:eastAsia="Calibri" w:hAnsi="Verdana" w:cs="Times New Roman"/>
          <w:sz w:val="19"/>
          <w:szCs w:val="19"/>
        </w:rPr>
      </w:pPr>
      <w:r w:rsidRPr="003B0856">
        <w:rPr>
          <w:rFonts w:ascii="Verdana" w:eastAsia="Calibri" w:hAnsi="Verdana" w:cs="Times New Roman"/>
          <w:sz w:val="19"/>
          <w:szCs w:val="19"/>
        </w:rPr>
        <w:t>•</w:t>
      </w:r>
      <w:r w:rsidRPr="003B0856">
        <w:rPr>
          <w:rFonts w:ascii="Verdana" w:eastAsia="Calibri" w:hAnsi="Verdana" w:cs="Times New Roman"/>
          <w:sz w:val="19"/>
          <w:szCs w:val="19"/>
        </w:rPr>
        <w:tab/>
        <w:t>Voor wie wordt de activiteit georganiseerd?</w:t>
      </w:r>
    </w:p>
    <w:p w14:paraId="60B577DF" w14:textId="5595DA89" w:rsidR="007A2E02" w:rsidRPr="003B0856" w:rsidRDefault="007A2E02" w:rsidP="003B0856">
      <w:pPr>
        <w:tabs>
          <w:tab w:val="left" w:pos="709"/>
        </w:tabs>
        <w:rPr>
          <w:rFonts w:ascii="Verdana" w:eastAsia="Calibri" w:hAnsi="Verdana" w:cs="Times New Roman"/>
          <w:sz w:val="19"/>
          <w:szCs w:val="19"/>
        </w:rPr>
      </w:pPr>
      <w:r>
        <w:rPr>
          <w:rFonts w:ascii="Verdana" w:eastAsia="Calibri" w:hAnsi="Verdana" w:cs="Times New Roman"/>
          <w:sz w:val="19"/>
          <w:szCs w:val="19"/>
        </w:rPr>
        <w:tab/>
      </w:r>
      <w:sdt>
        <w:sdtPr>
          <w:rPr>
            <w:rFonts w:ascii="Verdana" w:eastAsia="Calibri" w:hAnsi="Verdana" w:cs="Times New Roman"/>
            <w:sz w:val="19"/>
            <w:szCs w:val="19"/>
          </w:rPr>
          <w:id w:val="-491801094"/>
          <w:placeholder>
            <w:docPart w:val="5FE9C2B23FB34262B6A63AF1E50E8ED1"/>
          </w:placeholder>
          <w:showingPlcHdr/>
          <w:text/>
        </w:sdtPr>
        <w:sdtEndPr/>
        <w:sdtContent>
          <w:r w:rsidRPr="005661B3">
            <w:rPr>
              <w:rStyle w:val="Tekstvantijdelijkeaanduiding"/>
            </w:rPr>
            <w:t>Klik hier als u tekst wilt invoeren.</w:t>
          </w:r>
        </w:sdtContent>
      </w:sdt>
    </w:p>
    <w:p w14:paraId="0630BF0E" w14:textId="49B931BA" w:rsidR="003B0856" w:rsidRPr="003B0856" w:rsidRDefault="007A2E02" w:rsidP="003B0856">
      <w:pPr>
        <w:tabs>
          <w:tab w:val="left" w:pos="851"/>
        </w:tabs>
        <w:rPr>
          <w:rFonts w:ascii="Verdana" w:eastAsia="Calibri" w:hAnsi="Verdana" w:cs="Times New Roman"/>
          <w:sz w:val="19"/>
          <w:szCs w:val="19"/>
        </w:rPr>
      </w:pPr>
      <w:r>
        <w:rPr>
          <w:rFonts w:ascii="Verdana" w:eastAsia="Calibri" w:hAnsi="Verdana" w:cs="Times New Roman"/>
          <w:sz w:val="19"/>
          <w:szCs w:val="19"/>
        </w:rPr>
        <w:tab/>
      </w:r>
    </w:p>
    <w:p w14:paraId="171E2287" w14:textId="77777777" w:rsidR="003B0856" w:rsidRDefault="003B0856" w:rsidP="003B0856">
      <w:pPr>
        <w:tabs>
          <w:tab w:val="left" w:pos="709"/>
        </w:tabs>
        <w:rPr>
          <w:rFonts w:ascii="Verdana" w:eastAsia="Calibri" w:hAnsi="Verdana" w:cs="Times New Roman"/>
          <w:sz w:val="19"/>
          <w:szCs w:val="19"/>
        </w:rPr>
      </w:pPr>
      <w:r w:rsidRPr="003B0856">
        <w:rPr>
          <w:rFonts w:ascii="Verdana" w:eastAsia="Calibri" w:hAnsi="Verdana" w:cs="Times New Roman"/>
          <w:sz w:val="19"/>
          <w:szCs w:val="19"/>
        </w:rPr>
        <w:t>•</w:t>
      </w:r>
      <w:r w:rsidRPr="003B0856">
        <w:rPr>
          <w:rFonts w:ascii="Verdana" w:eastAsia="Calibri" w:hAnsi="Verdana" w:cs="Times New Roman"/>
          <w:sz w:val="19"/>
          <w:szCs w:val="19"/>
        </w:rPr>
        <w:tab/>
        <w:t>Waar vindt de activiteit plaats?</w:t>
      </w:r>
    </w:p>
    <w:p w14:paraId="70ED8FEF" w14:textId="32AC223A" w:rsidR="007A2E02" w:rsidRPr="003B0856" w:rsidRDefault="007A2E02" w:rsidP="003B0856">
      <w:pPr>
        <w:tabs>
          <w:tab w:val="left" w:pos="709"/>
        </w:tabs>
        <w:rPr>
          <w:rFonts w:ascii="Verdana" w:eastAsia="Calibri" w:hAnsi="Verdana" w:cs="Times New Roman"/>
          <w:sz w:val="19"/>
          <w:szCs w:val="19"/>
        </w:rPr>
      </w:pPr>
      <w:r>
        <w:rPr>
          <w:rFonts w:ascii="Verdana" w:eastAsia="Calibri" w:hAnsi="Verdana" w:cs="Times New Roman"/>
          <w:sz w:val="19"/>
          <w:szCs w:val="19"/>
        </w:rPr>
        <w:tab/>
      </w:r>
      <w:sdt>
        <w:sdtPr>
          <w:rPr>
            <w:rFonts w:ascii="Verdana" w:eastAsia="Calibri" w:hAnsi="Verdana" w:cs="Times New Roman"/>
            <w:sz w:val="19"/>
            <w:szCs w:val="19"/>
          </w:rPr>
          <w:id w:val="-413863190"/>
          <w:placeholder>
            <w:docPart w:val="B3835DF8CF374C649E03A56087316B83"/>
          </w:placeholder>
          <w:showingPlcHdr/>
          <w:text/>
        </w:sdtPr>
        <w:sdtEndPr/>
        <w:sdtContent>
          <w:r w:rsidRPr="005661B3">
            <w:rPr>
              <w:rStyle w:val="Tekstvantijdelijkeaanduiding"/>
            </w:rPr>
            <w:t>Klik hier als u tekst wilt invoeren.</w:t>
          </w:r>
        </w:sdtContent>
      </w:sdt>
    </w:p>
    <w:p w14:paraId="7A1F4F7C" w14:textId="77777777" w:rsidR="003B0856" w:rsidRPr="003B0856" w:rsidRDefault="003B0856" w:rsidP="003B0856">
      <w:pPr>
        <w:tabs>
          <w:tab w:val="left" w:pos="851"/>
        </w:tabs>
        <w:rPr>
          <w:rFonts w:ascii="Verdana" w:eastAsia="Calibri" w:hAnsi="Verdana" w:cs="Times New Roman"/>
          <w:sz w:val="19"/>
          <w:szCs w:val="19"/>
        </w:rPr>
      </w:pPr>
    </w:p>
    <w:p w14:paraId="1E393BF7" w14:textId="77777777" w:rsidR="003B0856" w:rsidRDefault="003B0856" w:rsidP="003B0856">
      <w:pPr>
        <w:tabs>
          <w:tab w:val="left" w:pos="709"/>
        </w:tabs>
        <w:rPr>
          <w:rFonts w:ascii="Verdana" w:eastAsia="Calibri" w:hAnsi="Verdana" w:cs="Times New Roman"/>
          <w:sz w:val="19"/>
          <w:szCs w:val="19"/>
        </w:rPr>
      </w:pPr>
      <w:r w:rsidRPr="003B0856">
        <w:rPr>
          <w:rFonts w:ascii="Verdana" w:eastAsia="Calibri" w:hAnsi="Verdana" w:cs="Times New Roman"/>
          <w:sz w:val="19"/>
          <w:szCs w:val="19"/>
        </w:rPr>
        <w:t>•</w:t>
      </w:r>
      <w:r w:rsidRPr="003B0856">
        <w:rPr>
          <w:rFonts w:ascii="Verdana" w:eastAsia="Calibri" w:hAnsi="Verdana" w:cs="Times New Roman"/>
          <w:sz w:val="19"/>
          <w:szCs w:val="19"/>
        </w:rPr>
        <w:tab/>
        <w:t>Wat zijn de kosten van de activiteit?</w:t>
      </w:r>
    </w:p>
    <w:p w14:paraId="10A9E0B7" w14:textId="02EAAA5B" w:rsidR="007A2E02" w:rsidRPr="003B0856" w:rsidRDefault="007A2E02" w:rsidP="003B0856">
      <w:pPr>
        <w:tabs>
          <w:tab w:val="left" w:pos="709"/>
        </w:tabs>
        <w:rPr>
          <w:rFonts w:ascii="Verdana" w:eastAsia="Calibri" w:hAnsi="Verdana" w:cs="Times New Roman"/>
          <w:sz w:val="19"/>
          <w:szCs w:val="19"/>
        </w:rPr>
      </w:pPr>
      <w:r>
        <w:rPr>
          <w:rFonts w:ascii="Verdana" w:eastAsia="Calibri" w:hAnsi="Verdana" w:cs="Times New Roman"/>
          <w:sz w:val="19"/>
          <w:szCs w:val="19"/>
        </w:rPr>
        <w:tab/>
      </w:r>
      <w:sdt>
        <w:sdtPr>
          <w:rPr>
            <w:rFonts w:ascii="Verdana" w:eastAsia="Calibri" w:hAnsi="Verdana" w:cs="Times New Roman"/>
            <w:sz w:val="19"/>
            <w:szCs w:val="19"/>
          </w:rPr>
          <w:id w:val="421916541"/>
          <w:placeholder>
            <w:docPart w:val="F786E7F45ACA4018B21D0922DBE12DA2"/>
          </w:placeholder>
          <w:showingPlcHdr/>
          <w:text/>
        </w:sdtPr>
        <w:sdtEndPr/>
        <w:sdtContent>
          <w:r w:rsidRPr="005661B3">
            <w:rPr>
              <w:rStyle w:val="Tekstvantijdelijkeaanduiding"/>
            </w:rPr>
            <w:t>Klik hier als u tekst wilt invoeren.</w:t>
          </w:r>
        </w:sdtContent>
      </w:sdt>
    </w:p>
    <w:p w14:paraId="14BE2636" w14:textId="77777777" w:rsidR="003B0856" w:rsidRPr="003B0856" w:rsidRDefault="003B0856" w:rsidP="003B0856">
      <w:pPr>
        <w:tabs>
          <w:tab w:val="left" w:pos="851"/>
        </w:tabs>
        <w:rPr>
          <w:rFonts w:ascii="Verdana" w:eastAsia="Calibri" w:hAnsi="Verdana" w:cs="Times New Roman"/>
          <w:sz w:val="19"/>
          <w:szCs w:val="19"/>
        </w:rPr>
      </w:pPr>
    </w:p>
    <w:p w14:paraId="5DCC90ED" w14:textId="77777777" w:rsidR="003B0856" w:rsidRDefault="003B0856" w:rsidP="003B0856">
      <w:pPr>
        <w:tabs>
          <w:tab w:val="left" w:pos="709"/>
        </w:tabs>
        <w:ind w:left="705" w:hanging="705"/>
        <w:rPr>
          <w:rFonts w:ascii="Verdana" w:eastAsia="Calibri" w:hAnsi="Verdana" w:cs="Times New Roman"/>
          <w:sz w:val="19"/>
          <w:szCs w:val="19"/>
        </w:rPr>
      </w:pPr>
      <w:r w:rsidRPr="003B0856">
        <w:rPr>
          <w:rFonts w:ascii="Verdana" w:eastAsia="Calibri" w:hAnsi="Verdana" w:cs="Times New Roman"/>
          <w:sz w:val="19"/>
          <w:szCs w:val="19"/>
        </w:rPr>
        <w:lastRenderedPageBreak/>
        <w:t>•</w:t>
      </w:r>
      <w:r w:rsidRPr="003B0856">
        <w:rPr>
          <w:rFonts w:ascii="Verdana" w:eastAsia="Calibri" w:hAnsi="Verdana" w:cs="Times New Roman"/>
          <w:sz w:val="19"/>
          <w:szCs w:val="19"/>
        </w:rPr>
        <w:tab/>
        <w:t>Wie zijn uw samenwerkingspartners? (U hoeft deze vraag niet in te vullen als u een bedrag van € 500,- aanvraagt.)</w:t>
      </w:r>
    </w:p>
    <w:p w14:paraId="39B9EE28" w14:textId="5BC301E6" w:rsidR="007A2E02" w:rsidRPr="003B0856" w:rsidRDefault="007A2E02" w:rsidP="003B0856">
      <w:pPr>
        <w:tabs>
          <w:tab w:val="left" w:pos="709"/>
        </w:tabs>
        <w:ind w:left="705" w:hanging="705"/>
        <w:rPr>
          <w:rFonts w:ascii="Verdana" w:eastAsia="Calibri" w:hAnsi="Verdana" w:cs="Times New Roman"/>
          <w:sz w:val="19"/>
          <w:szCs w:val="19"/>
        </w:rPr>
      </w:pPr>
      <w:r>
        <w:rPr>
          <w:rFonts w:ascii="Verdana" w:eastAsia="Calibri" w:hAnsi="Verdana" w:cs="Times New Roman"/>
          <w:sz w:val="19"/>
          <w:szCs w:val="19"/>
        </w:rPr>
        <w:tab/>
      </w:r>
      <w:sdt>
        <w:sdtPr>
          <w:rPr>
            <w:rFonts w:ascii="Verdana" w:eastAsia="Calibri" w:hAnsi="Verdana" w:cs="Times New Roman"/>
            <w:sz w:val="19"/>
            <w:szCs w:val="19"/>
          </w:rPr>
          <w:id w:val="-1255506889"/>
          <w:placeholder>
            <w:docPart w:val="9EAA679822B346689A8E3DE1A5DABD3A"/>
          </w:placeholder>
          <w:showingPlcHdr/>
          <w:text/>
        </w:sdtPr>
        <w:sdtEndPr/>
        <w:sdtContent>
          <w:r w:rsidRPr="005661B3">
            <w:rPr>
              <w:rStyle w:val="Tekstvantijdelijkeaanduiding"/>
            </w:rPr>
            <w:t>Klik hier als u tekst wilt invoeren.</w:t>
          </w:r>
        </w:sdtContent>
      </w:sdt>
    </w:p>
    <w:p w14:paraId="0BE0AD7E" w14:textId="7F9607E6" w:rsidR="003B0856" w:rsidRPr="003B0856" w:rsidRDefault="007A2E02" w:rsidP="003B0856">
      <w:pPr>
        <w:tabs>
          <w:tab w:val="left" w:pos="851"/>
        </w:tabs>
        <w:rPr>
          <w:rFonts w:ascii="Verdana" w:eastAsia="Calibri" w:hAnsi="Verdana" w:cs="Times New Roman"/>
          <w:sz w:val="19"/>
          <w:szCs w:val="19"/>
        </w:rPr>
      </w:pPr>
      <w:r>
        <w:rPr>
          <w:rFonts w:ascii="Verdana" w:eastAsia="Calibri" w:hAnsi="Verdana" w:cs="Times New Roman"/>
          <w:sz w:val="19"/>
          <w:szCs w:val="19"/>
        </w:rPr>
        <w:tab/>
      </w:r>
    </w:p>
    <w:p w14:paraId="456C62A3" w14:textId="77777777" w:rsidR="003B0856" w:rsidRPr="003B0856" w:rsidRDefault="003B0856" w:rsidP="003B0856">
      <w:pPr>
        <w:tabs>
          <w:tab w:val="left" w:pos="851"/>
        </w:tabs>
        <w:rPr>
          <w:rFonts w:ascii="Verdana" w:eastAsia="Calibri" w:hAnsi="Verdana" w:cs="Times New Roman"/>
          <w:sz w:val="19"/>
          <w:szCs w:val="19"/>
        </w:rPr>
      </w:pPr>
    </w:p>
    <w:p w14:paraId="6A10D2F7" w14:textId="77777777" w:rsidR="003B0856" w:rsidRPr="003B0856" w:rsidRDefault="003B0856" w:rsidP="003B0856">
      <w:pPr>
        <w:tabs>
          <w:tab w:val="left" w:pos="709"/>
        </w:tabs>
        <w:rPr>
          <w:rFonts w:ascii="Verdana" w:eastAsia="Calibri" w:hAnsi="Verdana" w:cs="Times New Roman"/>
          <w:sz w:val="19"/>
          <w:szCs w:val="19"/>
        </w:rPr>
      </w:pPr>
      <w:r w:rsidRPr="003B0856">
        <w:rPr>
          <w:rFonts w:ascii="Verdana" w:eastAsia="Calibri" w:hAnsi="Verdana" w:cs="Times New Roman"/>
          <w:sz w:val="19"/>
          <w:szCs w:val="19"/>
        </w:rPr>
        <w:t>•</w:t>
      </w:r>
      <w:r w:rsidRPr="003B0856">
        <w:rPr>
          <w:rFonts w:ascii="Verdana" w:eastAsia="Calibri" w:hAnsi="Verdana" w:cs="Times New Roman"/>
          <w:sz w:val="19"/>
          <w:szCs w:val="19"/>
        </w:rPr>
        <w:tab/>
        <w:t>Voor welk bedrag wordt subsidie aangevraagd?</w:t>
      </w:r>
    </w:p>
    <w:p w14:paraId="227A4013" w14:textId="343B8886" w:rsidR="003B0856" w:rsidRPr="003B0856" w:rsidRDefault="00C857B6" w:rsidP="003B0856">
      <w:pPr>
        <w:tabs>
          <w:tab w:val="left" w:pos="851"/>
        </w:tabs>
        <w:ind w:left="720"/>
        <w:rPr>
          <w:rFonts w:ascii="Verdana" w:eastAsia="Calibri" w:hAnsi="Verdana" w:cs="Times New Roman"/>
          <w:sz w:val="19"/>
          <w:szCs w:val="19"/>
        </w:rPr>
      </w:pPr>
      <w:sdt>
        <w:sdtPr>
          <w:rPr>
            <w:rFonts w:ascii="Verdana" w:eastAsia="Calibri" w:hAnsi="Verdana" w:cs="Times New Roman"/>
            <w:sz w:val="19"/>
            <w:szCs w:val="19"/>
          </w:rPr>
          <w:id w:val="-40191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E02">
            <w:rPr>
              <w:rFonts w:ascii="MS Gothic" w:eastAsia="MS Gothic" w:hAnsi="MS Gothic" w:cs="Times New Roman" w:hint="eastAsia"/>
              <w:sz w:val="19"/>
              <w:szCs w:val="19"/>
            </w:rPr>
            <w:t>☐</w:t>
          </w:r>
        </w:sdtContent>
      </w:sdt>
      <w:r w:rsidR="003B0856" w:rsidRPr="003B0856">
        <w:rPr>
          <w:rFonts w:ascii="Verdana" w:eastAsia="Calibri" w:hAnsi="Verdana" w:cs="Times New Roman"/>
          <w:sz w:val="19"/>
          <w:szCs w:val="19"/>
        </w:rPr>
        <w:t xml:space="preserve"> € 500,- (voldoet aan minimaal één doel, eigen kern, 0 tot 100 bezoekers/deelnemers, geen samenwerkingspartners)</w:t>
      </w:r>
    </w:p>
    <w:p w14:paraId="46F8D36C" w14:textId="6D5ED2D2" w:rsidR="003B0856" w:rsidRPr="003B0856" w:rsidRDefault="00C857B6" w:rsidP="003B0856">
      <w:pPr>
        <w:tabs>
          <w:tab w:val="left" w:pos="851"/>
        </w:tabs>
        <w:ind w:left="720"/>
        <w:rPr>
          <w:rFonts w:ascii="Verdana" w:eastAsia="Calibri" w:hAnsi="Verdana" w:cs="Times New Roman"/>
          <w:sz w:val="19"/>
          <w:szCs w:val="19"/>
        </w:rPr>
      </w:pPr>
      <w:sdt>
        <w:sdtPr>
          <w:rPr>
            <w:rFonts w:ascii="Segoe UI Symbol" w:eastAsia="Calibri" w:hAnsi="Segoe UI Symbol" w:cs="Segoe UI Symbol"/>
            <w:sz w:val="20"/>
            <w:szCs w:val="19"/>
          </w:rPr>
          <w:id w:val="161878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E02">
            <w:rPr>
              <w:rFonts w:ascii="MS Gothic" w:eastAsia="MS Gothic" w:hAnsi="MS Gothic" w:cs="Segoe UI Symbol" w:hint="eastAsia"/>
              <w:sz w:val="20"/>
              <w:szCs w:val="19"/>
            </w:rPr>
            <w:t>☐</w:t>
          </w:r>
        </w:sdtContent>
      </w:sdt>
      <w:r w:rsidR="00276DC6" w:rsidRPr="00276DC6">
        <w:rPr>
          <w:rFonts w:ascii="Segoe UI Symbol" w:eastAsia="Calibri" w:hAnsi="Segoe UI Symbol" w:cs="Segoe UI Symbol"/>
          <w:sz w:val="20"/>
          <w:szCs w:val="19"/>
        </w:rPr>
        <w:t xml:space="preserve"> </w:t>
      </w:r>
      <w:r w:rsidR="003B0856" w:rsidRPr="003B0856">
        <w:rPr>
          <w:rFonts w:ascii="Verdana" w:eastAsia="Calibri" w:hAnsi="Verdana" w:cs="Times New Roman"/>
          <w:sz w:val="19"/>
          <w:szCs w:val="19"/>
        </w:rPr>
        <w:t xml:space="preserve">€ 1.000,- </w:t>
      </w:r>
      <w:r w:rsidR="00276DC6" w:rsidRPr="00276DC6">
        <w:rPr>
          <w:rFonts w:ascii="Verdana" w:eastAsia="Calibri" w:hAnsi="Verdana" w:cs="Times New Roman"/>
          <w:b/>
          <w:sz w:val="19"/>
          <w:szCs w:val="19"/>
        </w:rPr>
        <w:t>(*)</w:t>
      </w:r>
      <w:r w:rsidR="00276DC6" w:rsidRPr="00276DC6">
        <w:rPr>
          <w:rFonts w:ascii="Verdana" w:eastAsia="Calibri" w:hAnsi="Verdana" w:cs="Times New Roman"/>
          <w:sz w:val="19"/>
          <w:szCs w:val="19"/>
        </w:rPr>
        <w:t xml:space="preserve"> </w:t>
      </w:r>
      <w:r w:rsidR="003B0856" w:rsidRPr="003B0856">
        <w:rPr>
          <w:rFonts w:ascii="Verdana" w:eastAsia="Calibri" w:hAnsi="Verdana" w:cs="Times New Roman"/>
          <w:sz w:val="19"/>
          <w:szCs w:val="19"/>
        </w:rPr>
        <w:t>(voldoet aan minimaal één doel, eigen kern, 100 tot 200 bezoekers/deelnemers, minimaal één samenwerkingspartner)</w:t>
      </w:r>
    </w:p>
    <w:p w14:paraId="52D3AAC1" w14:textId="1C192F4B" w:rsidR="003B0856" w:rsidRDefault="00C857B6" w:rsidP="003B0856">
      <w:pPr>
        <w:tabs>
          <w:tab w:val="left" w:pos="851"/>
        </w:tabs>
        <w:ind w:left="720"/>
        <w:rPr>
          <w:rFonts w:ascii="Verdana" w:eastAsia="Calibri" w:hAnsi="Verdana" w:cs="Times New Roman"/>
          <w:sz w:val="19"/>
          <w:szCs w:val="19"/>
        </w:rPr>
      </w:pPr>
      <w:sdt>
        <w:sdtPr>
          <w:rPr>
            <w:rFonts w:ascii="Verdana" w:eastAsia="Calibri" w:hAnsi="Verdana" w:cs="Times New Roman"/>
            <w:sz w:val="19"/>
            <w:szCs w:val="19"/>
          </w:rPr>
          <w:id w:val="-99787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E02">
            <w:rPr>
              <w:rFonts w:ascii="MS Gothic" w:eastAsia="MS Gothic" w:hAnsi="MS Gothic" w:cs="Times New Roman" w:hint="eastAsia"/>
              <w:sz w:val="19"/>
              <w:szCs w:val="19"/>
            </w:rPr>
            <w:t>☐</w:t>
          </w:r>
        </w:sdtContent>
      </w:sdt>
      <w:r w:rsidR="003B0856" w:rsidRPr="003B0856">
        <w:rPr>
          <w:rFonts w:ascii="Verdana" w:eastAsia="Calibri" w:hAnsi="Verdana" w:cs="Times New Roman"/>
          <w:sz w:val="19"/>
          <w:szCs w:val="19"/>
        </w:rPr>
        <w:t xml:space="preserve"> € 1.500,- </w:t>
      </w:r>
      <w:r w:rsidR="00276DC6" w:rsidRPr="00276DC6">
        <w:rPr>
          <w:rFonts w:ascii="Verdana" w:eastAsia="Calibri" w:hAnsi="Verdana" w:cs="Times New Roman"/>
          <w:b/>
          <w:sz w:val="19"/>
          <w:szCs w:val="19"/>
        </w:rPr>
        <w:t>(*)</w:t>
      </w:r>
      <w:r w:rsidR="00276DC6" w:rsidRPr="00276DC6">
        <w:rPr>
          <w:rFonts w:ascii="Verdana" w:eastAsia="Calibri" w:hAnsi="Verdana" w:cs="Times New Roman"/>
          <w:sz w:val="19"/>
          <w:szCs w:val="19"/>
        </w:rPr>
        <w:t xml:space="preserve"> </w:t>
      </w:r>
      <w:r w:rsidR="003B0856" w:rsidRPr="003B0856">
        <w:rPr>
          <w:rFonts w:ascii="Verdana" w:eastAsia="Calibri" w:hAnsi="Verdana" w:cs="Times New Roman"/>
          <w:sz w:val="19"/>
          <w:szCs w:val="19"/>
        </w:rPr>
        <w:t>(voldoet aan meerdere pijlers, gemeente breed, meer dan 200 bezoekers/deelnemers, minimaal één samenwerkingspartner)</w:t>
      </w:r>
    </w:p>
    <w:p w14:paraId="23EDB817" w14:textId="77777777" w:rsidR="00276DC6" w:rsidRDefault="00276DC6" w:rsidP="00276DC6">
      <w:pPr>
        <w:tabs>
          <w:tab w:val="left" w:pos="851"/>
        </w:tabs>
        <w:rPr>
          <w:rFonts w:ascii="Verdana" w:eastAsia="Calibri" w:hAnsi="Verdana" w:cs="Times New Roman"/>
          <w:sz w:val="19"/>
          <w:szCs w:val="19"/>
        </w:rPr>
      </w:pPr>
    </w:p>
    <w:p w14:paraId="35CFE1E4" w14:textId="44E0D323" w:rsidR="00276DC6" w:rsidRDefault="00276DC6" w:rsidP="00276DC6">
      <w:pPr>
        <w:tabs>
          <w:tab w:val="left" w:pos="851"/>
        </w:tabs>
        <w:rPr>
          <w:rFonts w:ascii="Verdana" w:eastAsia="Calibri" w:hAnsi="Verdana" w:cs="Times New Roman"/>
          <w:sz w:val="19"/>
          <w:szCs w:val="19"/>
        </w:rPr>
      </w:pPr>
      <w:r>
        <w:rPr>
          <w:rFonts w:ascii="Verdana" w:eastAsia="Calibri" w:hAnsi="Verdana" w:cs="Times New Roman"/>
          <w:sz w:val="19"/>
          <w:szCs w:val="19"/>
        </w:rPr>
        <w:t xml:space="preserve">     </w:t>
      </w:r>
    </w:p>
    <w:p w14:paraId="66F6C784" w14:textId="4C00E577" w:rsidR="00276DC6" w:rsidRDefault="00276DC6" w:rsidP="00276DC6">
      <w:pPr>
        <w:tabs>
          <w:tab w:val="left" w:pos="851"/>
        </w:tabs>
        <w:rPr>
          <w:rFonts w:ascii="Verdana" w:eastAsia="Calibri" w:hAnsi="Verdana" w:cs="Times New Roman"/>
          <w:sz w:val="19"/>
          <w:szCs w:val="19"/>
        </w:rPr>
      </w:pPr>
      <w:r w:rsidRPr="00276DC6">
        <w:rPr>
          <w:rFonts w:ascii="Verdana" w:eastAsia="Calibri" w:hAnsi="Verdana" w:cs="Times New Roman"/>
          <w:b/>
          <w:sz w:val="19"/>
          <w:szCs w:val="19"/>
        </w:rPr>
        <w:t>(*)</w:t>
      </w:r>
      <w:r>
        <w:rPr>
          <w:rFonts w:ascii="Verdana" w:eastAsia="Calibri" w:hAnsi="Verdana" w:cs="Times New Roman"/>
          <w:b/>
          <w:sz w:val="19"/>
          <w:szCs w:val="19"/>
        </w:rPr>
        <w:t xml:space="preserve">      </w:t>
      </w:r>
      <w:r>
        <w:rPr>
          <w:rFonts w:ascii="Verdana" w:eastAsia="Calibri" w:hAnsi="Verdana" w:cs="Times New Roman"/>
          <w:sz w:val="19"/>
          <w:szCs w:val="19"/>
        </w:rPr>
        <w:t>U</w:t>
      </w:r>
      <w:r w:rsidRPr="00276DC6">
        <w:rPr>
          <w:rFonts w:ascii="Verdana" w:eastAsia="Calibri" w:hAnsi="Verdana" w:cs="Times New Roman"/>
          <w:sz w:val="19"/>
          <w:szCs w:val="19"/>
        </w:rPr>
        <w:t xml:space="preserve"> wenst als vereniging</w:t>
      </w:r>
      <w:r>
        <w:rPr>
          <w:rFonts w:ascii="Verdana" w:eastAsia="Calibri" w:hAnsi="Verdana" w:cs="Times New Roman"/>
          <w:b/>
          <w:sz w:val="19"/>
          <w:szCs w:val="19"/>
        </w:rPr>
        <w:t xml:space="preserve"> </w:t>
      </w:r>
      <w:r>
        <w:rPr>
          <w:rFonts w:ascii="Verdana" w:eastAsia="Calibri" w:hAnsi="Verdana" w:cs="Times New Roman"/>
          <w:sz w:val="19"/>
          <w:szCs w:val="19"/>
        </w:rPr>
        <w:t>i</w:t>
      </w:r>
      <w:r w:rsidRPr="00276DC6">
        <w:rPr>
          <w:rFonts w:ascii="Verdana" w:eastAsia="Calibri" w:hAnsi="Verdana" w:cs="Times New Roman"/>
          <w:sz w:val="19"/>
          <w:szCs w:val="19"/>
        </w:rPr>
        <w:t xml:space="preserve">n aanmerking </w:t>
      </w:r>
      <w:r>
        <w:rPr>
          <w:rFonts w:ascii="Verdana" w:eastAsia="Calibri" w:hAnsi="Verdana" w:cs="Times New Roman"/>
          <w:sz w:val="19"/>
          <w:szCs w:val="19"/>
        </w:rPr>
        <w:t xml:space="preserve">te </w:t>
      </w:r>
      <w:r w:rsidR="00F6037B">
        <w:rPr>
          <w:rFonts w:ascii="Verdana" w:eastAsia="Calibri" w:hAnsi="Verdana" w:cs="Times New Roman"/>
          <w:sz w:val="19"/>
          <w:szCs w:val="19"/>
        </w:rPr>
        <w:t xml:space="preserve">komen voor het eenmalig extra bedrag </w:t>
      </w:r>
      <w:r w:rsidRPr="00276DC6">
        <w:rPr>
          <w:rFonts w:ascii="Verdana" w:eastAsia="Calibri" w:hAnsi="Verdana" w:cs="Times New Roman"/>
          <w:sz w:val="19"/>
          <w:szCs w:val="19"/>
        </w:rPr>
        <w:t xml:space="preserve">- </w:t>
      </w:r>
      <w:r>
        <w:rPr>
          <w:rFonts w:ascii="Verdana" w:eastAsia="Calibri" w:hAnsi="Verdana" w:cs="Times New Roman"/>
          <w:sz w:val="19"/>
          <w:szCs w:val="19"/>
        </w:rPr>
        <w:t xml:space="preserve"> </w:t>
      </w:r>
    </w:p>
    <w:p w14:paraId="0010B5E4" w14:textId="50736F97" w:rsidR="00276DC6" w:rsidRDefault="00276DC6" w:rsidP="00276DC6">
      <w:pPr>
        <w:tabs>
          <w:tab w:val="left" w:pos="851"/>
        </w:tabs>
        <w:rPr>
          <w:rFonts w:ascii="Verdana" w:eastAsia="Calibri" w:hAnsi="Verdana" w:cs="Times New Roman"/>
          <w:sz w:val="19"/>
          <w:szCs w:val="19"/>
        </w:rPr>
      </w:pPr>
      <w:r>
        <w:rPr>
          <w:rFonts w:ascii="Verdana" w:eastAsia="Calibri" w:hAnsi="Verdana" w:cs="Times New Roman"/>
          <w:sz w:val="19"/>
          <w:szCs w:val="19"/>
        </w:rPr>
        <w:t xml:space="preserve">           </w:t>
      </w:r>
      <w:r w:rsidRPr="00276DC6">
        <w:rPr>
          <w:rFonts w:ascii="Verdana" w:eastAsia="Calibri" w:hAnsi="Verdana" w:cs="Times New Roman"/>
          <w:sz w:val="19"/>
          <w:szCs w:val="19"/>
        </w:rPr>
        <w:t>stimuleren burgerkracht?</w:t>
      </w:r>
      <w:r>
        <w:rPr>
          <w:rFonts w:ascii="Verdana" w:eastAsia="Calibri" w:hAnsi="Verdana" w:cs="Times New Roman"/>
          <w:b/>
          <w:sz w:val="19"/>
          <w:szCs w:val="19"/>
        </w:rPr>
        <w:t xml:space="preserve"> </w:t>
      </w:r>
      <w:r>
        <w:rPr>
          <w:rFonts w:ascii="Verdana" w:eastAsia="Calibri" w:hAnsi="Verdana" w:cs="Times New Roman"/>
          <w:sz w:val="19"/>
          <w:szCs w:val="19"/>
        </w:rPr>
        <w:t xml:space="preserve">      </w:t>
      </w:r>
    </w:p>
    <w:p w14:paraId="7F117858" w14:textId="6AE2A90E" w:rsidR="00276DC6" w:rsidRDefault="00276DC6" w:rsidP="00276DC6">
      <w:pPr>
        <w:tabs>
          <w:tab w:val="left" w:pos="851"/>
        </w:tabs>
        <w:rPr>
          <w:rFonts w:ascii="Verdana" w:eastAsia="Calibri" w:hAnsi="Verdana" w:cs="Times New Roman"/>
          <w:sz w:val="19"/>
          <w:szCs w:val="19"/>
        </w:rPr>
      </w:pPr>
      <w:r>
        <w:rPr>
          <w:rFonts w:ascii="Segoe UI Symbol" w:eastAsia="Calibri" w:hAnsi="Segoe UI Symbol" w:cs="Segoe UI Symbol"/>
          <w:sz w:val="19"/>
          <w:szCs w:val="19"/>
        </w:rPr>
        <w:t xml:space="preserve">              </w:t>
      </w:r>
      <w:sdt>
        <w:sdtPr>
          <w:rPr>
            <w:rFonts w:ascii="Segoe UI Symbol" w:eastAsia="Calibri" w:hAnsi="Segoe UI Symbol" w:cs="Segoe UI Symbol"/>
            <w:sz w:val="19"/>
            <w:szCs w:val="19"/>
          </w:rPr>
          <w:id w:val="-202886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E02">
            <w:rPr>
              <w:rFonts w:ascii="MS Gothic" w:eastAsia="MS Gothic" w:hAnsi="MS Gothic" w:cs="Segoe UI Symbol" w:hint="eastAsia"/>
              <w:sz w:val="19"/>
              <w:szCs w:val="19"/>
            </w:rPr>
            <w:t>☐</w:t>
          </w:r>
        </w:sdtContent>
      </w:sdt>
      <w:r>
        <w:rPr>
          <w:rFonts w:ascii="Verdana" w:eastAsia="Calibri" w:hAnsi="Verdana" w:cs="Times New Roman"/>
          <w:sz w:val="19"/>
          <w:szCs w:val="19"/>
        </w:rPr>
        <w:t xml:space="preserve"> € </w:t>
      </w:r>
      <w:r w:rsidRPr="00276DC6">
        <w:rPr>
          <w:rFonts w:ascii="Verdana" w:eastAsia="Calibri" w:hAnsi="Verdana" w:cs="Times New Roman"/>
          <w:sz w:val="19"/>
          <w:szCs w:val="19"/>
        </w:rPr>
        <w:t>500,-</w:t>
      </w:r>
      <w:r>
        <w:rPr>
          <w:rFonts w:ascii="Verdana" w:eastAsia="Calibri" w:hAnsi="Verdana" w:cs="Times New Roman"/>
          <w:sz w:val="19"/>
          <w:szCs w:val="19"/>
        </w:rPr>
        <w:t xml:space="preserve"> (eenmalig extra bedrag waar u geen verantwoording over hoeft </w:t>
      </w:r>
    </w:p>
    <w:p w14:paraId="7E4F2A5C" w14:textId="77777777" w:rsidR="00F6037B" w:rsidRDefault="00276DC6" w:rsidP="00276DC6">
      <w:pPr>
        <w:tabs>
          <w:tab w:val="left" w:pos="851"/>
        </w:tabs>
        <w:rPr>
          <w:rFonts w:ascii="Verdana" w:eastAsia="Calibri" w:hAnsi="Verdana" w:cs="Times New Roman"/>
          <w:sz w:val="19"/>
          <w:szCs w:val="19"/>
        </w:rPr>
      </w:pPr>
      <w:r>
        <w:rPr>
          <w:rFonts w:ascii="Verdana" w:eastAsia="Calibri" w:hAnsi="Verdana" w:cs="Times New Roman"/>
          <w:sz w:val="19"/>
          <w:szCs w:val="19"/>
        </w:rPr>
        <w:t xml:space="preserve">           </w:t>
      </w:r>
      <w:r w:rsidR="00F6037B">
        <w:rPr>
          <w:rFonts w:ascii="Verdana" w:eastAsia="Calibri" w:hAnsi="Verdana" w:cs="Times New Roman"/>
          <w:sz w:val="19"/>
          <w:szCs w:val="19"/>
        </w:rPr>
        <w:t>a</w:t>
      </w:r>
      <w:r>
        <w:rPr>
          <w:rFonts w:ascii="Verdana" w:eastAsia="Calibri" w:hAnsi="Verdana" w:cs="Times New Roman"/>
          <w:sz w:val="19"/>
          <w:szCs w:val="19"/>
        </w:rPr>
        <w:t>f te leggen</w:t>
      </w:r>
      <w:r w:rsidR="00F6037B">
        <w:rPr>
          <w:rFonts w:ascii="Verdana" w:eastAsia="Calibri" w:hAnsi="Verdana" w:cs="Times New Roman"/>
          <w:sz w:val="19"/>
          <w:szCs w:val="19"/>
        </w:rPr>
        <w:t xml:space="preserve">; de maatschappelijke activiteit dient uitsluitend in het jaar 2020 of 2021   </w:t>
      </w:r>
    </w:p>
    <w:p w14:paraId="71BBFD3B" w14:textId="617B2F52" w:rsidR="00276DC6" w:rsidRPr="003B0856" w:rsidRDefault="00F6037B" w:rsidP="00276DC6">
      <w:pPr>
        <w:tabs>
          <w:tab w:val="left" w:pos="851"/>
        </w:tabs>
        <w:rPr>
          <w:rFonts w:ascii="Verdana" w:eastAsia="Calibri" w:hAnsi="Verdana" w:cs="Times New Roman"/>
          <w:sz w:val="19"/>
          <w:szCs w:val="19"/>
        </w:rPr>
      </w:pPr>
      <w:r>
        <w:rPr>
          <w:rFonts w:ascii="Verdana" w:eastAsia="Calibri" w:hAnsi="Verdana" w:cs="Times New Roman"/>
          <w:sz w:val="19"/>
          <w:szCs w:val="19"/>
        </w:rPr>
        <w:t xml:space="preserve">           te worden uitgevoerd</w:t>
      </w:r>
      <w:r w:rsidR="00276DC6">
        <w:rPr>
          <w:rFonts w:ascii="Verdana" w:eastAsia="Calibri" w:hAnsi="Verdana" w:cs="Times New Roman"/>
          <w:sz w:val="19"/>
          <w:szCs w:val="19"/>
        </w:rPr>
        <w:t xml:space="preserve">) </w:t>
      </w:r>
    </w:p>
    <w:p w14:paraId="1D4A83C2" w14:textId="77777777" w:rsidR="003B0856" w:rsidRDefault="003B0856" w:rsidP="003B0856">
      <w:pPr>
        <w:tabs>
          <w:tab w:val="left" w:pos="851"/>
        </w:tabs>
        <w:ind w:left="720"/>
        <w:rPr>
          <w:rFonts w:ascii="Verdana" w:eastAsia="Calibri" w:hAnsi="Verdana" w:cs="Times New Roman"/>
          <w:sz w:val="19"/>
          <w:szCs w:val="19"/>
        </w:rPr>
      </w:pPr>
    </w:p>
    <w:p w14:paraId="3478A8F8" w14:textId="77777777" w:rsidR="00276DC6" w:rsidRPr="003B0856" w:rsidRDefault="00276DC6" w:rsidP="003B0856">
      <w:pPr>
        <w:tabs>
          <w:tab w:val="left" w:pos="851"/>
        </w:tabs>
        <w:ind w:left="720"/>
        <w:rPr>
          <w:rFonts w:ascii="Verdana" w:eastAsia="Calibri" w:hAnsi="Verdana" w:cs="Times New Roman"/>
          <w:sz w:val="19"/>
          <w:szCs w:val="19"/>
        </w:rPr>
      </w:pPr>
    </w:p>
    <w:p w14:paraId="4EAD748E" w14:textId="77777777" w:rsidR="003B0856" w:rsidRPr="003B0856" w:rsidRDefault="003B0856" w:rsidP="003B0856">
      <w:pPr>
        <w:rPr>
          <w:rFonts w:ascii="Verdana" w:eastAsia="Calibri" w:hAnsi="Verdana" w:cs="Times New Roman"/>
          <w:sz w:val="19"/>
          <w:szCs w:val="19"/>
        </w:rPr>
      </w:pPr>
      <w:r w:rsidRPr="003B0856">
        <w:rPr>
          <w:rFonts w:ascii="Verdana" w:eastAsia="Calibri" w:hAnsi="Verdana" w:cs="Times New Roman"/>
          <w:sz w:val="19"/>
          <w:szCs w:val="19"/>
        </w:rPr>
        <w:t>Aan te leveren documenten</w:t>
      </w:r>
    </w:p>
    <w:p w14:paraId="6F5D4592" w14:textId="77777777" w:rsidR="003B0856" w:rsidRPr="003B0856" w:rsidRDefault="003B0856" w:rsidP="003B0856">
      <w:pPr>
        <w:rPr>
          <w:rFonts w:ascii="Verdana" w:eastAsia="Calibri" w:hAnsi="Verdana" w:cs="Times New Roman"/>
          <w:sz w:val="19"/>
          <w:szCs w:val="19"/>
        </w:rPr>
      </w:pPr>
      <w:r w:rsidRPr="003B0856">
        <w:rPr>
          <w:rFonts w:ascii="Verdana" w:eastAsia="Calibri" w:hAnsi="Verdana" w:cs="Times New Roman"/>
          <w:sz w:val="19"/>
          <w:szCs w:val="19"/>
        </w:rPr>
        <w:t>Bij de aanvraag dient u een begroting van de uit te voeren activiteit toe te voegen. In deze begroting vermeldt u de uitgaven die direct gekoppeld zijn aan de activiteiten en de inkomsten (andere subsidies, sponsorgelden, entreegelden, deelnemersbijdragen, eigen middelen, etc.).</w:t>
      </w:r>
    </w:p>
    <w:p w14:paraId="6842F802" w14:textId="77777777" w:rsidR="003B0856" w:rsidRPr="003B0856" w:rsidRDefault="003B0856" w:rsidP="003B0856">
      <w:pPr>
        <w:rPr>
          <w:rFonts w:ascii="Verdana" w:eastAsia="Calibri" w:hAnsi="Verdana" w:cs="Times New Roman"/>
          <w:sz w:val="19"/>
          <w:szCs w:val="19"/>
        </w:rPr>
      </w:pPr>
    </w:p>
    <w:p w14:paraId="6C315C3C" w14:textId="77777777" w:rsidR="003B0856" w:rsidRPr="003B0856" w:rsidRDefault="003B0856" w:rsidP="003B0856">
      <w:pPr>
        <w:rPr>
          <w:rFonts w:ascii="Verdana" w:eastAsia="Calibri" w:hAnsi="Verdana" w:cs="Times New Roman"/>
          <w:sz w:val="19"/>
          <w:szCs w:val="19"/>
        </w:rPr>
      </w:pPr>
    </w:p>
    <w:p w14:paraId="3CAC5F23" w14:textId="77777777" w:rsidR="003B0856" w:rsidRPr="003B0856" w:rsidRDefault="003B0856" w:rsidP="003B0856">
      <w:pPr>
        <w:rPr>
          <w:rFonts w:ascii="Verdana" w:eastAsia="Calibri" w:hAnsi="Verdana" w:cs="Times New Roman"/>
          <w:sz w:val="19"/>
          <w:szCs w:val="19"/>
        </w:rPr>
      </w:pPr>
      <w:r w:rsidRPr="003B0856">
        <w:rPr>
          <w:rFonts w:ascii="Verdana" w:eastAsia="Calibri" w:hAnsi="Verdana" w:cs="Times New Roman"/>
          <w:sz w:val="19"/>
          <w:szCs w:val="19"/>
        </w:rPr>
        <w:t>Ondertekening</w:t>
      </w:r>
    </w:p>
    <w:p w14:paraId="3BCA8693" w14:textId="73CCF39D" w:rsidR="003B0856" w:rsidRPr="003B0856" w:rsidRDefault="003B0856" w:rsidP="003B0856">
      <w:pPr>
        <w:rPr>
          <w:rFonts w:ascii="Verdana" w:eastAsia="Calibri" w:hAnsi="Verdana" w:cs="Times New Roman"/>
          <w:sz w:val="19"/>
          <w:szCs w:val="19"/>
        </w:rPr>
      </w:pPr>
      <w:r w:rsidRPr="003B0856">
        <w:rPr>
          <w:rFonts w:ascii="Verdana" w:eastAsia="Calibri" w:hAnsi="Verdana" w:cs="Times New Roman"/>
          <w:sz w:val="19"/>
          <w:szCs w:val="19"/>
        </w:rPr>
        <w:t>Ondergetekende verklaart deze aanvraag en de bijlagen naar waarheid te hebben ingevuld en op de hoogte te zijn van de bepalingen in de Algemene subsidieverordening gemeente Stein 201</w:t>
      </w:r>
      <w:r w:rsidR="009A629F">
        <w:rPr>
          <w:rFonts w:ascii="Verdana" w:eastAsia="Calibri" w:hAnsi="Verdana" w:cs="Times New Roman"/>
          <w:sz w:val="19"/>
          <w:szCs w:val="19"/>
        </w:rPr>
        <w:t>8</w:t>
      </w:r>
      <w:r w:rsidRPr="003B0856">
        <w:rPr>
          <w:rFonts w:ascii="Verdana" w:eastAsia="Calibri" w:hAnsi="Verdana" w:cs="Times New Roman"/>
          <w:sz w:val="19"/>
          <w:szCs w:val="19"/>
        </w:rPr>
        <w:t xml:space="preserve"> en het bijbehorende subsidiebeleid gemeente Stein 2019-2022.</w:t>
      </w:r>
    </w:p>
    <w:p w14:paraId="63998C78" w14:textId="77777777" w:rsidR="003B0856" w:rsidRPr="003B0856" w:rsidRDefault="003B0856" w:rsidP="003B0856">
      <w:pPr>
        <w:rPr>
          <w:rFonts w:ascii="Verdana" w:eastAsia="Calibri" w:hAnsi="Verdana" w:cs="Times New Roman"/>
          <w:sz w:val="19"/>
          <w:szCs w:val="19"/>
        </w:rPr>
      </w:pPr>
    </w:p>
    <w:p w14:paraId="14AEB3FC" w14:textId="7086195D" w:rsidR="003B0856" w:rsidRPr="003B0856" w:rsidRDefault="003B0856" w:rsidP="003B0856">
      <w:pPr>
        <w:rPr>
          <w:rFonts w:ascii="Verdana" w:eastAsia="Calibri" w:hAnsi="Verdana" w:cs="Times New Roman"/>
          <w:sz w:val="19"/>
          <w:szCs w:val="19"/>
        </w:rPr>
      </w:pPr>
      <w:r w:rsidRPr="003B0856">
        <w:rPr>
          <w:rFonts w:ascii="Verdana" w:eastAsia="Calibri" w:hAnsi="Verdana" w:cs="Times New Roman"/>
          <w:sz w:val="19"/>
          <w:szCs w:val="19"/>
        </w:rPr>
        <w:t xml:space="preserve">Naam: </w:t>
      </w:r>
      <w:sdt>
        <w:sdtPr>
          <w:rPr>
            <w:rFonts w:ascii="Verdana" w:eastAsia="Calibri" w:hAnsi="Verdana" w:cs="Times New Roman"/>
            <w:sz w:val="19"/>
            <w:szCs w:val="19"/>
          </w:rPr>
          <w:id w:val="-1116366279"/>
          <w:placeholder>
            <w:docPart w:val="C228DE067B254EB980A60A6A65D72262"/>
          </w:placeholder>
          <w:showingPlcHdr/>
          <w:text/>
        </w:sdtPr>
        <w:sdtEndPr/>
        <w:sdtContent>
          <w:r w:rsidR="007A2E02" w:rsidRPr="005661B3">
            <w:rPr>
              <w:rStyle w:val="Tekstvantijdelijkeaanduiding"/>
            </w:rPr>
            <w:t>Klik hier als u tekst wilt invoeren.</w:t>
          </w:r>
        </w:sdtContent>
      </w:sdt>
    </w:p>
    <w:p w14:paraId="0D3B7C9A" w14:textId="421BB01F" w:rsidR="003B0856" w:rsidRPr="003B0856" w:rsidRDefault="003B0856" w:rsidP="003B0856">
      <w:pPr>
        <w:rPr>
          <w:rFonts w:ascii="Verdana" w:eastAsia="Calibri" w:hAnsi="Verdana" w:cs="Times New Roman"/>
          <w:sz w:val="19"/>
          <w:szCs w:val="19"/>
        </w:rPr>
      </w:pPr>
      <w:r w:rsidRPr="003B0856">
        <w:rPr>
          <w:rFonts w:ascii="Verdana" w:eastAsia="Calibri" w:hAnsi="Verdana" w:cs="Times New Roman"/>
          <w:sz w:val="19"/>
          <w:szCs w:val="19"/>
        </w:rPr>
        <w:t>Datum:</w:t>
      </w:r>
      <w:sdt>
        <w:sdtPr>
          <w:rPr>
            <w:rFonts w:ascii="Verdana" w:eastAsia="Calibri" w:hAnsi="Verdana" w:cs="Times New Roman"/>
            <w:sz w:val="19"/>
            <w:szCs w:val="19"/>
          </w:rPr>
          <w:id w:val="-416784093"/>
          <w:placeholder>
            <w:docPart w:val="40E1E4514DF44A248B3B25EDC2EB3A1C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7A2E02" w:rsidRPr="005661B3">
            <w:rPr>
              <w:rStyle w:val="Tekstvantijdelijkeaanduiding"/>
            </w:rPr>
            <w:t>Klik hier als u een datum wilt invoeren.</w:t>
          </w:r>
        </w:sdtContent>
      </w:sdt>
    </w:p>
    <w:p w14:paraId="3E27E04F" w14:textId="4FB01EB3" w:rsidR="003B0856" w:rsidRPr="003B0856" w:rsidRDefault="003B0856" w:rsidP="003B0856">
      <w:pPr>
        <w:rPr>
          <w:rFonts w:ascii="Arial" w:eastAsia="Calibri" w:hAnsi="Arial" w:cs="Times New Roman"/>
          <w:sz w:val="21"/>
          <w:szCs w:val="21"/>
        </w:rPr>
      </w:pPr>
      <w:r w:rsidRPr="003B0856">
        <w:rPr>
          <w:rFonts w:ascii="Verdana" w:eastAsia="Calibri" w:hAnsi="Verdana" w:cs="Times New Roman"/>
          <w:sz w:val="19"/>
          <w:szCs w:val="19"/>
        </w:rPr>
        <w:t xml:space="preserve">Functie: </w:t>
      </w:r>
      <w:sdt>
        <w:sdtPr>
          <w:rPr>
            <w:rFonts w:ascii="Verdana" w:eastAsia="Calibri" w:hAnsi="Verdana" w:cs="Times New Roman"/>
            <w:sz w:val="19"/>
            <w:szCs w:val="19"/>
          </w:rPr>
          <w:id w:val="51431661"/>
          <w:placeholder>
            <w:docPart w:val="D9330D59919F4F7C8C159CE7126CAB7F"/>
          </w:placeholder>
          <w:showingPlcHdr/>
          <w:text/>
        </w:sdtPr>
        <w:sdtEndPr/>
        <w:sdtContent>
          <w:r w:rsidR="007A2E02" w:rsidRPr="005661B3">
            <w:rPr>
              <w:rStyle w:val="Tekstvantijdelijkeaanduiding"/>
            </w:rPr>
            <w:t>Klik hier als u tekst wilt invoeren.</w:t>
          </w:r>
        </w:sdtContent>
      </w:sdt>
    </w:p>
    <w:p w14:paraId="13976B24" w14:textId="77777777" w:rsidR="00FB5783" w:rsidRDefault="00FB5783" w:rsidP="00FB5783">
      <w:pPr>
        <w:pStyle w:val="Geenafstand"/>
        <w:spacing w:after="60"/>
        <w:rPr>
          <w:rFonts w:ascii="Calibri" w:eastAsia="Times New Roman" w:hAnsi="Calibri" w:cs="Calibri"/>
          <w:b/>
          <w:bCs/>
          <w:lang w:eastAsia="nl-NL"/>
        </w:rPr>
      </w:pPr>
      <w:r>
        <w:rPr>
          <w:rFonts w:ascii="Calibri" w:eastAsia="Times New Roman" w:hAnsi="Calibri" w:cs="Calibri"/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D8122" wp14:editId="51FFB0FE">
                <wp:simplePos x="0" y="0"/>
                <wp:positionH relativeFrom="column">
                  <wp:posOffset>1094740</wp:posOffset>
                </wp:positionH>
                <wp:positionV relativeFrom="paragraph">
                  <wp:posOffset>141605</wp:posOffset>
                </wp:positionV>
                <wp:extent cx="2400300" cy="1028700"/>
                <wp:effectExtent l="0" t="0" r="38100" b="38100"/>
                <wp:wrapThrough wrapText="bothSides">
                  <wp:wrapPolygon edited="0">
                    <wp:start x="0" y="0"/>
                    <wp:lineTo x="0" y="21867"/>
                    <wp:lineTo x="21714" y="21867"/>
                    <wp:lineTo x="21714" y="0"/>
                    <wp:lineTo x="0" y="0"/>
                  </wp:wrapPolygon>
                </wp:wrapThrough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55E4EC59" id="Rechthoek 2" o:spid="_x0000_s1026" style="position:absolute;margin-left:86.2pt;margin-top:11.15pt;width:189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" filled="f" strokecolor="#1f3763 [1604]" strokeweight="1pt">
                <w10:wrap type="through"/>
              </v:rect>
            </w:pict>
          </mc:Fallback>
        </mc:AlternateContent>
      </w:r>
      <w:r>
        <w:rPr>
          <w:rFonts w:ascii="Calibri" w:eastAsia="Times New Roman" w:hAnsi="Calibri" w:cs="Calibri"/>
          <w:b/>
          <w:bCs/>
          <w:lang w:eastAsia="nl-NL"/>
        </w:rPr>
        <w:t xml:space="preserve">Handtekening: </w:t>
      </w:r>
    </w:p>
    <w:p w14:paraId="32F60BA3" w14:textId="77777777" w:rsidR="00FB5783" w:rsidRDefault="00FB5783" w:rsidP="00FB5783">
      <w:pPr>
        <w:pStyle w:val="Geenafstand"/>
        <w:rPr>
          <w:rFonts w:ascii="Calibri" w:eastAsia="Times New Roman" w:hAnsi="Calibri" w:cs="Calibri"/>
          <w:b/>
          <w:bCs/>
          <w:lang w:eastAsia="nl-NL"/>
        </w:rPr>
      </w:pPr>
    </w:p>
    <w:p w14:paraId="2429319A" w14:textId="77777777" w:rsidR="00FB5783" w:rsidRDefault="00FB5783" w:rsidP="00FB5783">
      <w:pPr>
        <w:pStyle w:val="Geenafstand"/>
        <w:rPr>
          <w:rFonts w:ascii="Calibri" w:eastAsia="Times New Roman" w:hAnsi="Calibri" w:cs="Calibri"/>
          <w:b/>
          <w:bCs/>
          <w:lang w:eastAsia="nl-NL"/>
        </w:rPr>
      </w:pPr>
    </w:p>
    <w:p w14:paraId="5B609C10" w14:textId="77777777" w:rsidR="00FB5783" w:rsidRDefault="00FB5783" w:rsidP="00FB5783">
      <w:pPr>
        <w:pStyle w:val="Geenafstand"/>
        <w:rPr>
          <w:rFonts w:ascii="Calibri" w:eastAsia="Times New Roman" w:hAnsi="Calibri" w:cs="Calibri"/>
          <w:b/>
          <w:bCs/>
          <w:lang w:eastAsia="nl-NL"/>
        </w:rPr>
      </w:pPr>
    </w:p>
    <w:p w14:paraId="244FF7B8" w14:textId="77777777" w:rsidR="00FB5783" w:rsidRDefault="00FB5783" w:rsidP="00FB5783">
      <w:pPr>
        <w:pStyle w:val="Geenafstand"/>
        <w:rPr>
          <w:rFonts w:ascii="Calibri" w:eastAsia="Times New Roman" w:hAnsi="Calibri" w:cs="Calibri"/>
          <w:b/>
          <w:bCs/>
          <w:lang w:eastAsia="nl-NL"/>
        </w:rPr>
      </w:pPr>
    </w:p>
    <w:p w14:paraId="2ADF0285" w14:textId="77777777" w:rsidR="00FB5783" w:rsidRDefault="00FB5783" w:rsidP="00FB5783">
      <w:pPr>
        <w:pStyle w:val="Geenafstand"/>
        <w:rPr>
          <w:rFonts w:ascii="Calibri" w:eastAsia="Times New Roman" w:hAnsi="Calibri" w:cs="Calibri"/>
          <w:b/>
          <w:bCs/>
          <w:lang w:eastAsia="nl-NL"/>
        </w:rPr>
      </w:pPr>
    </w:p>
    <w:p w14:paraId="48707664" w14:textId="77777777" w:rsidR="00FB5783" w:rsidRDefault="00FB5783" w:rsidP="00FB5783">
      <w:pPr>
        <w:pStyle w:val="Geenafstand"/>
        <w:rPr>
          <w:rFonts w:ascii="Calibri" w:eastAsia="Times New Roman" w:hAnsi="Calibri" w:cs="Calibri"/>
          <w:b/>
          <w:bCs/>
          <w:lang w:eastAsia="nl-NL"/>
        </w:rPr>
      </w:pPr>
    </w:p>
    <w:p w14:paraId="1D7ABE82" w14:textId="77777777" w:rsidR="00FB5783" w:rsidRDefault="00FB5783" w:rsidP="00FB5783">
      <w:pPr>
        <w:pStyle w:val="Geenafstand"/>
        <w:rPr>
          <w:rFonts w:ascii="Calibri" w:eastAsia="Times New Roman" w:hAnsi="Calibri" w:cs="Calibri"/>
          <w:bCs/>
          <w:lang w:eastAsia="nl-NL"/>
        </w:rPr>
      </w:pPr>
    </w:p>
    <w:p w14:paraId="08EB5573" w14:textId="0099E9FF" w:rsidR="00FB5783" w:rsidRPr="00A605DC" w:rsidRDefault="00FB5783" w:rsidP="00FB5783">
      <w:pPr>
        <w:pStyle w:val="Geenafstand"/>
        <w:rPr>
          <w:lang w:eastAsia="nl-NL"/>
        </w:rPr>
      </w:pPr>
      <w:r w:rsidRPr="00A605DC">
        <w:rPr>
          <w:rFonts w:ascii="Calibri" w:eastAsia="Times New Roman" w:hAnsi="Calibri" w:cs="Calibri"/>
          <w:bCs/>
          <w:lang w:eastAsia="nl-NL"/>
        </w:rPr>
        <w:t xml:space="preserve">Graag het formulier invullen, printen en ondertekenen. Scan het formulier daarna in. Het ondertekende formulier, met bovengenoemde bijlagen, dient uiterlijk </w:t>
      </w:r>
      <w:r w:rsidR="00B631BA">
        <w:rPr>
          <w:rFonts w:ascii="Calibri" w:eastAsia="Times New Roman" w:hAnsi="Calibri" w:cs="Calibri"/>
          <w:bCs/>
          <w:lang w:eastAsia="nl-NL"/>
        </w:rPr>
        <w:t>8 weken voor aanvang van de activiteit</w:t>
      </w:r>
      <w:r w:rsidRPr="00A605DC">
        <w:rPr>
          <w:rFonts w:ascii="Calibri" w:eastAsia="Times New Roman" w:hAnsi="Calibri" w:cs="Calibri"/>
          <w:bCs/>
          <w:lang w:eastAsia="nl-NL"/>
        </w:rPr>
        <w:t xml:space="preserve"> digitaal te </w:t>
      </w:r>
      <w:r>
        <w:rPr>
          <w:rFonts w:ascii="Calibri" w:eastAsia="Times New Roman" w:hAnsi="Calibri" w:cs="Calibri"/>
          <w:bCs/>
          <w:lang w:eastAsia="nl-NL"/>
        </w:rPr>
        <w:t>zijn ingediend via info@gemeentestein</w:t>
      </w:r>
      <w:r w:rsidRPr="00A605DC">
        <w:rPr>
          <w:rFonts w:ascii="Calibri" w:eastAsia="Times New Roman" w:hAnsi="Calibri" w:cs="Calibri"/>
          <w:bCs/>
          <w:lang w:eastAsia="nl-NL"/>
        </w:rPr>
        <w:t>.nl o</w:t>
      </w:r>
      <w:r>
        <w:rPr>
          <w:rFonts w:ascii="Calibri" w:eastAsia="Times New Roman" w:hAnsi="Calibri" w:cs="Calibri"/>
          <w:bCs/>
          <w:lang w:eastAsia="nl-NL"/>
        </w:rPr>
        <w:t>nder vermelding van het onderwerp</w:t>
      </w:r>
      <w:r w:rsidRPr="00A605DC">
        <w:rPr>
          <w:rFonts w:ascii="Calibri" w:eastAsia="Times New Roman" w:hAnsi="Calibri" w:cs="Calibri"/>
          <w:bCs/>
          <w:lang w:eastAsia="nl-NL"/>
        </w:rPr>
        <w:t xml:space="preserve"> </w:t>
      </w:r>
      <w:r>
        <w:rPr>
          <w:rFonts w:ascii="Calibri" w:eastAsia="Times New Roman" w:hAnsi="Calibri" w:cs="Calibri"/>
          <w:bCs/>
          <w:lang w:eastAsia="nl-NL"/>
        </w:rPr>
        <w:t>‘</w:t>
      </w:r>
      <w:r w:rsidRPr="00A605DC">
        <w:rPr>
          <w:rFonts w:ascii="Calibri" w:eastAsia="Times New Roman" w:hAnsi="Calibri" w:cs="Calibri"/>
          <w:bCs/>
          <w:lang w:eastAsia="nl-NL"/>
        </w:rPr>
        <w:t>subsidie</w:t>
      </w:r>
      <w:r>
        <w:rPr>
          <w:rFonts w:ascii="Calibri" w:eastAsia="Times New Roman" w:hAnsi="Calibri" w:cs="Calibri"/>
          <w:bCs/>
          <w:lang w:eastAsia="nl-NL"/>
        </w:rPr>
        <w:t>’</w:t>
      </w:r>
      <w:r w:rsidRPr="00A605DC">
        <w:rPr>
          <w:rFonts w:ascii="Calibri" w:eastAsia="Times New Roman" w:hAnsi="Calibri" w:cs="Calibri"/>
          <w:bCs/>
          <w:lang w:eastAsia="nl-NL"/>
        </w:rPr>
        <w:t>.</w:t>
      </w:r>
    </w:p>
    <w:p w14:paraId="4739D68C" w14:textId="77777777" w:rsidR="00FB5783" w:rsidRPr="00D21A0D" w:rsidRDefault="00FB5783" w:rsidP="00FB5783">
      <w:pPr>
        <w:pStyle w:val="Geenafstand"/>
        <w:rPr>
          <w:rFonts w:ascii="Calibri" w:eastAsia="Times New Roman" w:hAnsi="Calibri" w:cs="Calibri"/>
          <w:b/>
          <w:bCs/>
          <w:lang w:eastAsia="nl-NL"/>
        </w:rPr>
      </w:pPr>
    </w:p>
    <w:p w14:paraId="10E8946D" w14:textId="77777777" w:rsidR="00FB5783" w:rsidRDefault="00FB5783" w:rsidP="00FB5783">
      <w:pPr>
        <w:pStyle w:val="Geenafstand"/>
        <w:rPr>
          <w:rFonts w:ascii="Calibri" w:eastAsia="Times New Roman" w:hAnsi="Calibri" w:cs="Calibri"/>
          <w:bCs/>
          <w:lang w:eastAsia="nl-NL"/>
        </w:rPr>
      </w:pPr>
    </w:p>
    <w:p w14:paraId="4592CBBA" w14:textId="77777777" w:rsidR="00FB5783" w:rsidRDefault="00FB5783" w:rsidP="00FB5783">
      <w:pPr>
        <w:pStyle w:val="Geenafstand"/>
        <w:rPr>
          <w:rFonts w:ascii="Calibri" w:eastAsia="Times New Roman" w:hAnsi="Calibri" w:cs="Calibri"/>
          <w:bCs/>
          <w:lang w:eastAsia="nl-NL"/>
        </w:rPr>
      </w:pPr>
    </w:p>
    <w:p w14:paraId="2B9E65E7" w14:textId="77777777" w:rsidR="00FB5783" w:rsidRDefault="00FB5783" w:rsidP="00FB5783"/>
    <w:p w14:paraId="76B825C2" w14:textId="77777777" w:rsidR="00FB5783" w:rsidRDefault="00FB5783" w:rsidP="00FB5783"/>
    <w:p w14:paraId="118D7153" w14:textId="77777777" w:rsidR="00FB5783" w:rsidRDefault="00FB5783" w:rsidP="00FB5783"/>
    <w:p w14:paraId="7A413BB7" w14:textId="77777777" w:rsidR="00FB5783" w:rsidRDefault="00FB5783" w:rsidP="00FB5783"/>
    <w:p w14:paraId="339CCF05" w14:textId="77777777" w:rsidR="00FB5783" w:rsidRDefault="00FB5783" w:rsidP="00FB5783"/>
    <w:p w14:paraId="21BED041" w14:textId="77777777" w:rsidR="00276DC6" w:rsidRDefault="00276DC6"/>
    <w:sectPr w:rsidR="00276DC6" w:rsidSect="00276DC6">
      <w:headerReference w:type="default" r:id="rId7"/>
      <w:footerReference w:type="default" r:id="rId8"/>
      <w:pgSz w:w="11900" w:h="16840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3A035" w14:textId="77777777" w:rsidR="00655DF9" w:rsidRDefault="00655DF9">
      <w:r>
        <w:separator/>
      </w:r>
    </w:p>
  </w:endnote>
  <w:endnote w:type="continuationSeparator" w:id="0">
    <w:p w14:paraId="0C39C227" w14:textId="77777777" w:rsidR="00655DF9" w:rsidRDefault="0065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96E12" w14:textId="77777777" w:rsidR="00655DF9" w:rsidRPr="00322BB4" w:rsidRDefault="00655DF9">
    <w:pPr>
      <w:pStyle w:val="Voettekst"/>
      <w:jc w:val="center"/>
      <w:rPr>
        <w:i/>
        <w:color w:val="000000" w:themeColor="text1"/>
        <w:sz w:val="22"/>
      </w:rPr>
    </w:pPr>
    <w:r w:rsidRPr="00322BB4">
      <w:rPr>
        <w:i/>
        <w:color w:val="000000" w:themeColor="text1"/>
        <w:sz w:val="22"/>
      </w:rPr>
      <w:tab/>
    </w:r>
    <w:r w:rsidRPr="00322BB4">
      <w:rPr>
        <w:i/>
        <w:color w:val="000000" w:themeColor="text1"/>
        <w:sz w:val="22"/>
      </w:rPr>
      <w:tab/>
      <w:t xml:space="preserve">Pagina </w:t>
    </w:r>
    <w:r w:rsidRPr="00322BB4">
      <w:rPr>
        <w:i/>
        <w:color w:val="000000" w:themeColor="text1"/>
        <w:sz w:val="22"/>
      </w:rPr>
      <w:fldChar w:fldCharType="begin"/>
    </w:r>
    <w:r w:rsidRPr="00322BB4">
      <w:rPr>
        <w:i/>
        <w:color w:val="000000" w:themeColor="text1"/>
        <w:sz w:val="22"/>
      </w:rPr>
      <w:instrText>PAGE  \* Arabic  \* MERGEFORMAT</w:instrText>
    </w:r>
    <w:r w:rsidRPr="00322BB4">
      <w:rPr>
        <w:i/>
        <w:color w:val="000000" w:themeColor="text1"/>
        <w:sz w:val="22"/>
      </w:rPr>
      <w:fldChar w:fldCharType="separate"/>
    </w:r>
    <w:r w:rsidR="00C857B6">
      <w:rPr>
        <w:i/>
        <w:noProof/>
        <w:color w:val="000000" w:themeColor="text1"/>
        <w:sz w:val="22"/>
      </w:rPr>
      <w:t>1</w:t>
    </w:r>
    <w:r w:rsidRPr="00322BB4">
      <w:rPr>
        <w:i/>
        <w:color w:val="000000" w:themeColor="text1"/>
        <w:sz w:val="22"/>
      </w:rPr>
      <w:fldChar w:fldCharType="end"/>
    </w:r>
    <w:r w:rsidRPr="00322BB4">
      <w:rPr>
        <w:i/>
        <w:color w:val="000000" w:themeColor="text1"/>
        <w:sz w:val="22"/>
      </w:rPr>
      <w:t xml:space="preserve"> van </w:t>
    </w:r>
    <w:r w:rsidRPr="00322BB4">
      <w:rPr>
        <w:i/>
        <w:color w:val="000000" w:themeColor="text1"/>
        <w:sz w:val="22"/>
      </w:rPr>
      <w:fldChar w:fldCharType="begin"/>
    </w:r>
    <w:r w:rsidRPr="00322BB4">
      <w:rPr>
        <w:i/>
        <w:color w:val="000000" w:themeColor="text1"/>
        <w:sz w:val="22"/>
      </w:rPr>
      <w:instrText>NUMPAGES \ * Arabisch \ * MERGEFORMAT</w:instrText>
    </w:r>
    <w:r w:rsidRPr="00322BB4">
      <w:rPr>
        <w:i/>
        <w:color w:val="000000" w:themeColor="text1"/>
        <w:sz w:val="22"/>
      </w:rPr>
      <w:fldChar w:fldCharType="separate"/>
    </w:r>
    <w:r w:rsidR="00C857B6">
      <w:rPr>
        <w:i/>
        <w:noProof/>
        <w:color w:val="000000" w:themeColor="text1"/>
        <w:sz w:val="22"/>
      </w:rPr>
      <w:t>3</w:t>
    </w:r>
    <w:r w:rsidRPr="00322BB4">
      <w:rPr>
        <w:i/>
        <w:color w:val="000000" w:themeColor="text1"/>
        <w:sz w:val="22"/>
      </w:rPr>
      <w:fldChar w:fldCharType="end"/>
    </w:r>
  </w:p>
  <w:p w14:paraId="74F095C8" w14:textId="77777777" w:rsidR="00655DF9" w:rsidRDefault="00655DF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53E23" w14:textId="77777777" w:rsidR="00655DF9" w:rsidRDefault="00655DF9">
      <w:r>
        <w:separator/>
      </w:r>
    </w:p>
  </w:footnote>
  <w:footnote w:type="continuationSeparator" w:id="0">
    <w:p w14:paraId="07A217A2" w14:textId="77777777" w:rsidR="00655DF9" w:rsidRDefault="00655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B4DD8" w14:textId="77777777" w:rsidR="00655DF9" w:rsidRDefault="00655DF9">
    <w:pPr>
      <w:pStyle w:val="Koptekst"/>
    </w:pPr>
    <w:r w:rsidRPr="00F0365A">
      <w:rPr>
        <w:b/>
        <w:noProof/>
        <w:sz w:val="28"/>
        <w:lang w:eastAsia="nl-NL"/>
      </w:rPr>
      <w:drawing>
        <wp:anchor distT="0" distB="0" distL="114300" distR="114300" simplePos="0" relativeHeight="251659264" behindDoc="0" locked="0" layoutInCell="1" allowOverlap="1" wp14:anchorId="397367AA" wp14:editId="1B5CB5E8">
          <wp:simplePos x="0" y="0"/>
          <wp:positionH relativeFrom="column">
            <wp:posOffset>3560445</wp:posOffset>
          </wp:positionH>
          <wp:positionV relativeFrom="paragraph">
            <wp:posOffset>-161925</wp:posOffset>
          </wp:positionV>
          <wp:extent cx="2908300" cy="635000"/>
          <wp:effectExtent l="0" t="0" r="1270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C5948"/>
    <w:multiLevelType w:val="hybridMultilevel"/>
    <w:tmpl w:val="DA5231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F345D8"/>
    <w:multiLevelType w:val="hybridMultilevel"/>
    <w:tmpl w:val="5644D4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B46FA0"/>
    <w:multiLevelType w:val="hybridMultilevel"/>
    <w:tmpl w:val="45BA40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83"/>
    <w:rsid w:val="00061879"/>
    <w:rsid w:val="00113E8C"/>
    <w:rsid w:val="00276DC6"/>
    <w:rsid w:val="003B0856"/>
    <w:rsid w:val="0043622E"/>
    <w:rsid w:val="005D3C1E"/>
    <w:rsid w:val="00634373"/>
    <w:rsid w:val="00655DF9"/>
    <w:rsid w:val="006C161B"/>
    <w:rsid w:val="006D1E19"/>
    <w:rsid w:val="006E0434"/>
    <w:rsid w:val="007A2E02"/>
    <w:rsid w:val="007C7461"/>
    <w:rsid w:val="007D22B9"/>
    <w:rsid w:val="00810BAC"/>
    <w:rsid w:val="00865945"/>
    <w:rsid w:val="008B1586"/>
    <w:rsid w:val="009929DF"/>
    <w:rsid w:val="00996802"/>
    <w:rsid w:val="009A629F"/>
    <w:rsid w:val="009C729A"/>
    <w:rsid w:val="009F2278"/>
    <w:rsid w:val="00B631BA"/>
    <w:rsid w:val="00C857B6"/>
    <w:rsid w:val="00C944C4"/>
    <w:rsid w:val="00D301C2"/>
    <w:rsid w:val="00DE3D28"/>
    <w:rsid w:val="00E34BC4"/>
    <w:rsid w:val="00F310DC"/>
    <w:rsid w:val="00F6037B"/>
    <w:rsid w:val="00FB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2C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B5783"/>
  </w:style>
  <w:style w:type="paragraph" w:styleId="Kop1">
    <w:name w:val="heading 1"/>
    <w:basedOn w:val="Standaard"/>
    <w:next w:val="Standaard"/>
    <w:link w:val="Kop1Char"/>
    <w:uiPriority w:val="9"/>
    <w:qFormat/>
    <w:rsid w:val="00113E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5783"/>
    <w:pPr>
      <w:ind w:left="720"/>
      <w:contextualSpacing/>
    </w:pPr>
  </w:style>
  <w:style w:type="paragraph" w:styleId="Geenafstand">
    <w:name w:val="No Spacing"/>
    <w:uiPriority w:val="1"/>
    <w:qFormat/>
    <w:rsid w:val="00FB5783"/>
    <w:rPr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FB578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B5783"/>
  </w:style>
  <w:style w:type="paragraph" w:styleId="Voettekst">
    <w:name w:val="footer"/>
    <w:basedOn w:val="Standaard"/>
    <w:link w:val="VoettekstChar"/>
    <w:uiPriority w:val="99"/>
    <w:unhideWhenUsed/>
    <w:rsid w:val="00FB57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783"/>
  </w:style>
  <w:style w:type="character" w:styleId="Tekstvantijdelijkeaanduiding">
    <w:name w:val="Placeholder Text"/>
    <w:basedOn w:val="Standaardalinea-lettertype"/>
    <w:uiPriority w:val="99"/>
    <w:semiHidden/>
    <w:rsid w:val="00061879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113E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48BABADF7540F7ABD8D073D3EA1D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61EED8-3407-4CB2-8A55-58AA924FA40E}"/>
      </w:docPartPr>
      <w:docPartBody>
        <w:p w:rsidR="00057CAA" w:rsidRDefault="00057CAA" w:rsidP="00057CAA">
          <w:pPr>
            <w:pStyle w:val="F648BABADF7540F7ABD8D073D3EA1DBC5"/>
          </w:pPr>
          <w:r w:rsidRPr="005661B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CE680C27B5E43359F0B5DBFA34227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9DBCB3-3014-435E-883B-D0E78448D92E}"/>
      </w:docPartPr>
      <w:docPartBody>
        <w:p w:rsidR="00057CAA" w:rsidRDefault="00057CAA" w:rsidP="00057CAA">
          <w:pPr>
            <w:pStyle w:val="3CE680C27B5E43359F0B5DBFA34227F35"/>
          </w:pPr>
          <w:r w:rsidRPr="005661B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0FBD72F248C437DBACE8309539FC2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92AB9D-1F4B-4D06-8E23-42178ACC0F5D}"/>
      </w:docPartPr>
      <w:docPartBody>
        <w:p w:rsidR="00057CAA" w:rsidRDefault="00057CAA" w:rsidP="00057CAA">
          <w:pPr>
            <w:pStyle w:val="70FBD72F248C437DBACE8309539FC2FC4"/>
          </w:pPr>
          <w:r w:rsidRPr="005661B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CC30E7B735440BC802E513B220F21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313D94-F080-4B8E-9673-080B77EBFCEA}"/>
      </w:docPartPr>
      <w:docPartBody>
        <w:p w:rsidR="00057CAA" w:rsidRDefault="00057CAA" w:rsidP="00057CAA">
          <w:pPr>
            <w:pStyle w:val="5CC30E7B735440BC802E513B220F21CD4"/>
          </w:pPr>
          <w:r w:rsidRPr="005661B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D310BC297F74ECFA8CC18759C1779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C7308C-E90C-42A1-89A5-687144EB9486}"/>
      </w:docPartPr>
      <w:docPartBody>
        <w:p w:rsidR="00057CAA" w:rsidRDefault="00057CAA" w:rsidP="00057CAA">
          <w:pPr>
            <w:pStyle w:val="CD310BC297F74ECFA8CC18759C1779854"/>
          </w:pPr>
          <w:r w:rsidRPr="005661B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A505A32F0BC4CEF85823345BD523B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B1CBA0-4054-48EA-B03A-3C1B6039A2B9}"/>
      </w:docPartPr>
      <w:docPartBody>
        <w:p w:rsidR="00057CAA" w:rsidRDefault="00057CAA" w:rsidP="00057CAA">
          <w:pPr>
            <w:pStyle w:val="2A505A32F0BC4CEF85823345BD523B4B4"/>
          </w:pPr>
          <w:r w:rsidRPr="005661B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EEDD67B936D495FB18B2C11DC6A25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35745F-A837-4CC4-9AB1-9CBC5B83A8E9}"/>
      </w:docPartPr>
      <w:docPartBody>
        <w:p w:rsidR="00057CAA" w:rsidRDefault="00057CAA" w:rsidP="00057CAA">
          <w:pPr>
            <w:pStyle w:val="BEEDD67B936D495FB18B2C11DC6A25B54"/>
          </w:pPr>
          <w:r w:rsidRPr="005661B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9034510D958446386FD9633FE765E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D94DB1-A370-4AE3-A60A-870F2C671B57}"/>
      </w:docPartPr>
      <w:docPartBody>
        <w:p w:rsidR="00057CAA" w:rsidRDefault="00057CAA" w:rsidP="00057CAA">
          <w:pPr>
            <w:pStyle w:val="39034510D958446386FD9633FE765EAE4"/>
          </w:pPr>
          <w:r w:rsidRPr="005661B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8D90DE4CDCC4A318D7835E8B1B641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9AA7B9-37B1-42D9-8D5A-732F5B259A36}"/>
      </w:docPartPr>
      <w:docPartBody>
        <w:p w:rsidR="00057CAA" w:rsidRDefault="00057CAA" w:rsidP="00057CAA">
          <w:pPr>
            <w:pStyle w:val="B8D90DE4CDCC4A318D7835E8B1B641684"/>
          </w:pPr>
          <w:r w:rsidRPr="005661B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023AEF61A30407288E15B7C8442F7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42FC89-6C62-4EAF-B185-F2115A6F7CCD}"/>
      </w:docPartPr>
      <w:docPartBody>
        <w:p w:rsidR="00057CAA" w:rsidRDefault="00057CAA" w:rsidP="00057CAA">
          <w:pPr>
            <w:pStyle w:val="4023AEF61A30407288E15B7C8442F71B4"/>
          </w:pPr>
          <w:r w:rsidRPr="005661B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885AC817BFF4D8F963FAA83F04B0E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F8006D-6F2F-4ED3-83B2-CC66D4611A47}"/>
      </w:docPartPr>
      <w:docPartBody>
        <w:p w:rsidR="00057CAA" w:rsidRDefault="00057CAA" w:rsidP="00057CAA">
          <w:pPr>
            <w:pStyle w:val="4885AC817BFF4D8F963FAA83F04B0E4A4"/>
          </w:pPr>
          <w:r w:rsidRPr="005661B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A2FECA0BD324EF2AC6EF9EE00C48B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1D035B-C4AC-4E83-83CF-969A27BC28DB}"/>
      </w:docPartPr>
      <w:docPartBody>
        <w:p w:rsidR="00057CAA" w:rsidRDefault="00057CAA" w:rsidP="00057CAA">
          <w:pPr>
            <w:pStyle w:val="4A2FECA0BD324EF2AC6EF9EE00C48B3A4"/>
          </w:pPr>
          <w:r w:rsidRPr="005661B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23BD01729A449CEA0F9D1874DBB6E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8883EB-4794-4188-AA49-4A6ECB01DB0D}"/>
      </w:docPartPr>
      <w:docPartBody>
        <w:p w:rsidR="00057CAA" w:rsidRDefault="00057CAA" w:rsidP="00057CAA">
          <w:pPr>
            <w:pStyle w:val="B23BD01729A449CEA0F9D1874DBB6E754"/>
          </w:pPr>
          <w:r w:rsidRPr="005661B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D2EB1D9958C41ADBFCA07248068D6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73AFDE-1A32-49D4-B938-EAF1BE28796F}"/>
      </w:docPartPr>
      <w:docPartBody>
        <w:p w:rsidR="00057CAA" w:rsidRDefault="00057CAA" w:rsidP="00057CAA">
          <w:pPr>
            <w:pStyle w:val="AD2EB1D9958C41ADBFCA07248068D6404"/>
          </w:pPr>
          <w:r w:rsidRPr="005661B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F3993D7688344449A8887E50BBBB1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C972EC-71BF-4BF7-A856-8C11767C5BCE}"/>
      </w:docPartPr>
      <w:docPartBody>
        <w:p w:rsidR="00057CAA" w:rsidRDefault="00057CAA" w:rsidP="00057CAA">
          <w:pPr>
            <w:pStyle w:val="9F3993D7688344449A8887E50BBBB1BF1"/>
          </w:pPr>
          <w:r w:rsidRPr="005661B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38D596D97654C8C935BD9C5277AA2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5C86BC-FA2D-4574-99F8-5FE56B341CEA}"/>
      </w:docPartPr>
      <w:docPartBody>
        <w:p w:rsidR="00D224CE" w:rsidRDefault="00057CAA" w:rsidP="00057CAA">
          <w:pPr>
            <w:pStyle w:val="F38D596D97654C8C935BD9C5277AA297"/>
          </w:pPr>
          <w:r w:rsidRPr="005661B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FE9C2B23FB34262B6A63AF1E50E8E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116118-7444-44E5-B29A-2C5785C882E0}"/>
      </w:docPartPr>
      <w:docPartBody>
        <w:p w:rsidR="00D224CE" w:rsidRDefault="00057CAA" w:rsidP="00057CAA">
          <w:pPr>
            <w:pStyle w:val="5FE9C2B23FB34262B6A63AF1E50E8ED1"/>
          </w:pPr>
          <w:r w:rsidRPr="005661B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3835DF8CF374C649E03A56087316B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1165E7-13B5-4462-A7C8-B69902426A7B}"/>
      </w:docPartPr>
      <w:docPartBody>
        <w:p w:rsidR="00D224CE" w:rsidRDefault="00057CAA" w:rsidP="00057CAA">
          <w:pPr>
            <w:pStyle w:val="B3835DF8CF374C649E03A56087316B83"/>
          </w:pPr>
          <w:r w:rsidRPr="005661B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786E7F45ACA4018B21D0922DBE12D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A19FA1-9EF4-440C-9F64-CBFD51DDE4A7}"/>
      </w:docPartPr>
      <w:docPartBody>
        <w:p w:rsidR="00D224CE" w:rsidRDefault="00057CAA" w:rsidP="00057CAA">
          <w:pPr>
            <w:pStyle w:val="F786E7F45ACA4018B21D0922DBE12DA2"/>
          </w:pPr>
          <w:r w:rsidRPr="005661B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EAA679822B346689A8E3DE1A5DABD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5D7249-A22E-4974-889D-523017975E0F}"/>
      </w:docPartPr>
      <w:docPartBody>
        <w:p w:rsidR="00D224CE" w:rsidRDefault="00057CAA" w:rsidP="00057CAA">
          <w:pPr>
            <w:pStyle w:val="9EAA679822B346689A8E3DE1A5DABD3A"/>
          </w:pPr>
          <w:r w:rsidRPr="005661B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228DE067B254EB980A60A6A65D722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965F8E-A0D9-4148-B851-C7F9C2D22A5E}"/>
      </w:docPartPr>
      <w:docPartBody>
        <w:p w:rsidR="00D224CE" w:rsidRDefault="00057CAA" w:rsidP="00057CAA">
          <w:pPr>
            <w:pStyle w:val="C228DE067B254EB980A60A6A65D72262"/>
          </w:pPr>
          <w:r w:rsidRPr="005661B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0E1E4514DF44A248B3B25EDC2EB3A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828328-3444-4C13-9D59-375C57D54500}"/>
      </w:docPartPr>
      <w:docPartBody>
        <w:p w:rsidR="00D224CE" w:rsidRDefault="00057CAA" w:rsidP="00057CAA">
          <w:pPr>
            <w:pStyle w:val="40E1E4514DF44A248B3B25EDC2EB3A1C"/>
          </w:pPr>
          <w:r w:rsidRPr="005661B3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D9330D59919F4F7C8C159CE7126CAB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06D62E-D6F9-4A95-8266-326D0AEDA5FB}"/>
      </w:docPartPr>
      <w:docPartBody>
        <w:p w:rsidR="00D224CE" w:rsidRDefault="00057CAA" w:rsidP="00057CAA">
          <w:pPr>
            <w:pStyle w:val="D9330D59919F4F7C8C159CE7126CAB7F"/>
          </w:pPr>
          <w:r w:rsidRPr="005661B3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AA"/>
    <w:rsid w:val="00057CAA"/>
    <w:rsid w:val="00D2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57CAA"/>
    <w:rPr>
      <w:color w:val="808080"/>
    </w:rPr>
  </w:style>
  <w:style w:type="paragraph" w:customStyle="1" w:styleId="F648BABADF7540F7ABD8D073D3EA1DBC">
    <w:name w:val="F648BABADF7540F7ABD8D073D3EA1DBC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CE680C27B5E43359F0B5DBFA34227F3">
    <w:name w:val="3CE680C27B5E43359F0B5DBFA34227F3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648BABADF7540F7ABD8D073D3EA1DBC1">
    <w:name w:val="F648BABADF7540F7ABD8D073D3EA1DBC1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CE680C27B5E43359F0B5DBFA34227F31">
    <w:name w:val="3CE680C27B5E43359F0B5DBFA34227F31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0FBD72F248C437DBACE8309539FC2FC">
    <w:name w:val="70FBD72F248C437DBACE8309539FC2FC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C30E7B735440BC802E513B220F21CD">
    <w:name w:val="5CC30E7B735440BC802E513B220F21CD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D310BC297F74ECFA8CC18759C177985">
    <w:name w:val="CD310BC297F74ECFA8CC18759C177985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505A32F0BC4CEF85823345BD523B4B">
    <w:name w:val="2A505A32F0BC4CEF85823345BD523B4B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EDD67B936D495FB18B2C11DC6A25B5">
    <w:name w:val="BEEDD67B936D495FB18B2C11DC6A25B5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034510D958446386FD9633FE765EAE">
    <w:name w:val="39034510D958446386FD9633FE765EAE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8D90DE4CDCC4A318D7835E8B1B64168">
    <w:name w:val="B8D90DE4CDCC4A318D7835E8B1B64168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23AEF61A30407288E15B7C8442F71B">
    <w:name w:val="4023AEF61A30407288E15B7C8442F71B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85AC817BFF4D8F963FAA83F04B0E4A">
    <w:name w:val="4885AC817BFF4D8F963FAA83F04B0E4A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2FECA0BD324EF2AC6EF9EE00C48B3A">
    <w:name w:val="4A2FECA0BD324EF2AC6EF9EE00C48B3A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3BD01729A449CEA0F9D1874DBB6E75">
    <w:name w:val="B23BD01729A449CEA0F9D1874DBB6E75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D2EB1D9958C41ADBFCA07248068D640">
    <w:name w:val="AD2EB1D9958C41ADBFCA07248068D640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648BABADF7540F7ABD8D073D3EA1DBC2">
    <w:name w:val="F648BABADF7540F7ABD8D073D3EA1DBC2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CE680C27B5E43359F0B5DBFA34227F32">
    <w:name w:val="3CE680C27B5E43359F0B5DBFA34227F32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0FBD72F248C437DBACE8309539FC2FC1">
    <w:name w:val="70FBD72F248C437DBACE8309539FC2FC1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C30E7B735440BC802E513B220F21CD1">
    <w:name w:val="5CC30E7B735440BC802E513B220F21CD1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D310BC297F74ECFA8CC18759C1779851">
    <w:name w:val="CD310BC297F74ECFA8CC18759C1779851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505A32F0BC4CEF85823345BD523B4B1">
    <w:name w:val="2A505A32F0BC4CEF85823345BD523B4B1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EDD67B936D495FB18B2C11DC6A25B51">
    <w:name w:val="BEEDD67B936D495FB18B2C11DC6A25B51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034510D958446386FD9633FE765EAE1">
    <w:name w:val="39034510D958446386FD9633FE765EAE1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8D90DE4CDCC4A318D7835E8B1B641681">
    <w:name w:val="B8D90DE4CDCC4A318D7835E8B1B641681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23AEF61A30407288E15B7C8442F71B1">
    <w:name w:val="4023AEF61A30407288E15B7C8442F71B1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85AC817BFF4D8F963FAA83F04B0E4A1">
    <w:name w:val="4885AC817BFF4D8F963FAA83F04B0E4A1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2FECA0BD324EF2AC6EF9EE00C48B3A1">
    <w:name w:val="4A2FECA0BD324EF2AC6EF9EE00C48B3A1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3BD01729A449CEA0F9D1874DBB6E751">
    <w:name w:val="B23BD01729A449CEA0F9D1874DBB6E751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D2EB1D9958C41ADBFCA07248068D6401">
    <w:name w:val="AD2EB1D9958C41ADBFCA07248068D6401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648BABADF7540F7ABD8D073D3EA1DBC3">
    <w:name w:val="F648BABADF7540F7ABD8D073D3EA1DBC3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CE680C27B5E43359F0B5DBFA34227F33">
    <w:name w:val="3CE680C27B5E43359F0B5DBFA34227F33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0FBD72F248C437DBACE8309539FC2FC2">
    <w:name w:val="70FBD72F248C437DBACE8309539FC2FC2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C30E7B735440BC802E513B220F21CD2">
    <w:name w:val="5CC30E7B735440BC802E513B220F21CD2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D310BC297F74ECFA8CC18759C1779852">
    <w:name w:val="CD310BC297F74ECFA8CC18759C1779852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505A32F0BC4CEF85823345BD523B4B2">
    <w:name w:val="2A505A32F0BC4CEF85823345BD523B4B2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EDD67B936D495FB18B2C11DC6A25B52">
    <w:name w:val="BEEDD67B936D495FB18B2C11DC6A25B52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034510D958446386FD9633FE765EAE2">
    <w:name w:val="39034510D958446386FD9633FE765EAE2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8D90DE4CDCC4A318D7835E8B1B641682">
    <w:name w:val="B8D90DE4CDCC4A318D7835E8B1B641682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23AEF61A30407288E15B7C8442F71B2">
    <w:name w:val="4023AEF61A30407288E15B7C8442F71B2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85AC817BFF4D8F963FAA83F04B0E4A2">
    <w:name w:val="4885AC817BFF4D8F963FAA83F04B0E4A2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2FECA0BD324EF2AC6EF9EE00C48B3A2">
    <w:name w:val="4A2FECA0BD324EF2AC6EF9EE00C48B3A2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3BD01729A449CEA0F9D1874DBB6E752">
    <w:name w:val="B23BD01729A449CEA0F9D1874DBB6E752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D2EB1D9958C41ADBFCA07248068D6402">
    <w:name w:val="AD2EB1D9958C41ADBFCA07248068D6402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648BABADF7540F7ABD8D073D3EA1DBC4">
    <w:name w:val="F648BABADF7540F7ABD8D073D3EA1DBC4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CE680C27B5E43359F0B5DBFA34227F34">
    <w:name w:val="3CE680C27B5E43359F0B5DBFA34227F34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0FBD72F248C437DBACE8309539FC2FC3">
    <w:name w:val="70FBD72F248C437DBACE8309539FC2FC3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C30E7B735440BC802E513B220F21CD3">
    <w:name w:val="5CC30E7B735440BC802E513B220F21CD3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D310BC297F74ECFA8CC18759C1779853">
    <w:name w:val="CD310BC297F74ECFA8CC18759C1779853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505A32F0BC4CEF85823345BD523B4B3">
    <w:name w:val="2A505A32F0BC4CEF85823345BD523B4B3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EDD67B936D495FB18B2C11DC6A25B53">
    <w:name w:val="BEEDD67B936D495FB18B2C11DC6A25B53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034510D958446386FD9633FE765EAE3">
    <w:name w:val="39034510D958446386FD9633FE765EAE3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8D90DE4CDCC4A318D7835E8B1B641683">
    <w:name w:val="B8D90DE4CDCC4A318D7835E8B1B641683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23AEF61A30407288E15B7C8442F71B3">
    <w:name w:val="4023AEF61A30407288E15B7C8442F71B3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85AC817BFF4D8F963FAA83F04B0E4A3">
    <w:name w:val="4885AC817BFF4D8F963FAA83F04B0E4A3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2FECA0BD324EF2AC6EF9EE00C48B3A3">
    <w:name w:val="4A2FECA0BD324EF2AC6EF9EE00C48B3A3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3BD01729A449CEA0F9D1874DBB6E753">
    <w:name w:val="B23BD01729A449CEA0F9D1874DBB6E753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D2EB1D9958C41ADBFCA07248068D6403">
    <w:name w:val="AD2EB1D9958C41ADBFCA07248068D6403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F3993D7688344449A8887E50BBBB1BF">
    <w:name w:val="9F3993D7688344449A8887E50BBBB1BF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648BABADF7540F7ABD8D073D3EA1DBC5">
    <w:name w:val="F648BABADF7540F7ABD8D073D3EA1DBC5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CE680C27B5E43359F0B5DBFA34227F35">
    <w:name w:val="3CE680C27B5E43359F0B5DBFA34227F35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0FBD72F248C437DBACE8309539FC2FC4">
    <w:name w:val="70FBD72F248C437DBACE8309539FC2FC4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C30E7B735440BC802E513B220F21CD4">
    <w:name w:val="5CC30E7B735440BC802E513B220F21CD4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D310BC297F74ECFA8CC18759C1779854">
    <w:name w:val="CD310BC297F74ECFA8CC18759C1779854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505A32F0BC4CEF85823345BD523B4B4">
    <w:name w:val="2A505A32F0BC4CEF85823345BD523B4B4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EDD67B936D495FB18B2C11DC6A25B54">
    <w:name w:val="BEEDD67B936D495FB18B2C11DC6A25B54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9034510D958446386FD9633FE765EAE4">
    <w:name w:val="39034510D958446386FD9633FE765EAE4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8D90DE4CDCC4A318D7835E8B1B641684">
    <w:name w:val="B8D90DE4CDCC4A318D7835E8B1B641684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23AEF61A30407288E15B7C8442F71B4">
    <w:name w:val="4023AEF61A30407288E15B7C8442F71B4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85AC817BFF4D8F963FAA83F04B0E4A4">
    <w:name w:val="4885AC817BFF4D8F963FAA83F04B0E4A4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2FECA0BD324EF2AC6EF9EE00C48B3A4">
    <w:name w:val="4A2FECA0BD324EF2AC6EF9EE00C48B3A4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3BD01729A449CEA0F9D1874DBB6E754">
    <w:name w:val="B23BD01729A449CEA0F9D1874DBB6E754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D2EB1D9958C41ADBFCA07248068D6404">
    <w:name w:val="AD2EB1D9958C41ADBFCA07248068D6404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F3993D7688344449A8887E50BBBB1BF1">
    <w:name w:val="9F3993D7688344449A8887E50BBBB1BF1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8D596D97654C8C935BD9C5277AA297">
    <w:name w:val="F38D596D97654C8C935BD9C5277AA297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E9C2B23FB34262B6A63AF1E50E8ED1">
    <w:name w:val="5FE9C2B23FB34262B6A63AF1E50E8ED1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3835DF8CF374C649E03A56087316B83">
    <w:name w:val="B3835DF8CF374C649E03A56087316B83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786E7F45ACA4018B21D0922DBE12DA2">
    <w:name w:val="F786E7F45ACA4018B21D0922DBE12DA2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EAA679822B346689A8E3DE1A5DABD3A">
    <w:name w:val="9EAA679822B346689A8E3DE1A5DABD3A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28DE067B254EB980A60A6A65D72262">
    <w:name w:val="C228DE067B254EB980A60A6A65D72262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0E1E4514DF44A248B3B25EDC2EB3A1C">
    <w:name w:val="40E1E4514DF44A248B3B25EDC2EB3A1C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330D59919F4F7C8C159CE7126CAB7F">
    <w:name w:val="D9330D59919F4F7C8C159CE7126CAB7F"/>
    <w:rsid w:val="00057CAA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2B11B0C2.dotm</Template>
  <TotalTime>0</TotalTime>
  <Pages>3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Loon,Aukje A.A.M. van</dc:creator>
  <cp:keywords/>
  <dc:description/>
  <cp:lastModifiedBy>Rob Meijers</cp:lastModifiedBy>
  <cp:revision>5</cp:revision>
  <dcterms:created xsi:type="dcterms:W3CDTF">2021-04-19T13:06:00Z</dcterms:created>
  <dcterms:modified xsi:type="dcterms:W3CDTF">2021-04-20T07:17:00Z</dcterms:modified>
</cp:coreProperties>
</file>