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FD" w:rsidRDefault="0042704D" w:rsidP="009035A5">
      <w:pPr>
        <w:spacing w:after="300" w:line="240" w:lineRule="auto"/>
        <w:contextualSpacing/>
        <w:jc w:val="center"/>
        <w:rPr>
          <w:rFonts w:eastAsiaTheme="majorEastAsia" w:cstheme="majorBidi"/>
          <w:b/>
          <w:smallCaps/>
          <w:sz w:val="24"/>
          <w:szCs w:val="24"/>
          <w:u w:val="single"/>
        </w:rPr>
      </w:pPr>
      <w:bookmarkStart w:id="0" w:name="_GoBack"/>
      <w:bookmarkEnd w:id="0"/>
      <w:r w:rsidRPr="009035A5">
        <w:rPr>
          <w:rFonts w:asciiTheme="majorHAnsi" w:eastAsiaTheme="majorEastAsia" w:hAnsiTheme="majorHAnsi" w:cstheme="majorBidi"/>
          <w:b/>
          <w:smallCaps/>
          <w:noProof/>
          <w:sz w:val="2"/>
          <w:szCs w:val="32"/>
          <w:u w:val="single"/>
          <w:lang w:eastAsia="nl-NL"/>
        </w:rPr>
        <w:drawing>
          <wp:inline distT="0" distB="0" distL="0" distR="0" wp14:anchorId="6256ED58" wp14:editId="3BDC3325">
            <wp:extent cx="5760720" cy="10509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P Urmo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7A5">
        <w:rPr>
          <w:rFonts w:eastAsiaTheme="majorEastAsia" w:cstheme="majorBidi"/>
          <w:b/>
          <w:smallCaps/>
          <w:sz w:val="24"/>
          <w:szCs w:val="24"/>
          <w:u w:val="single"/>
        </w:rPr>
        <w:t>ACTIVITEITENKALENDER</w:t>
      </w:r>
      <w:r w:rsidR="00AA19A4">
        <w:rPr>
          <w:rFonts w:eastAsiaTheme="majorEastAsia" w:cstheme="majorBidi"/>
          <w:b/>
          <w:smallCaps/>
          <w:sz w:val="24"/>
          <w:szCs w:val="24"/>
          <w:u w:val="single"/>
        </w:rPr>
        <w:t xml:space="preserve"> JUNI</w:t>
      </w:r>
      <w:r w:rsidR="001D17A5">
        <w:rPr>
          <w:rFonts w:eastAsiaTheme="majorEastAsia" w:cstheme="majorBidi"/>
          <w:b/>
          <w:smallCaps/>
          <w:sz w:val="24"/>
          <w:szCs w:val="24"/>
          <w:u w:val="single"/>
        </w:rPr>
        <w:t xml:space="preserve"> </w:t>
      </w:r>
      <w:r w:rsidR="00082FBD">
        <w:rPr>
          <w:rFonts w:eastAsiaTheme="majorEastAsia" w:cstheme="majorBidi"/>
          <w:b/>
          <w:smallCaps/>
          <w:sz w:val="24"/>
          <w:szCs w:val="24"/>
          <w:u w:val="single"/>
        </w:rPr>
        <w:t>2018</w:t>
      </w:r>
      <w:r w:rsidR="00FD28FD" w:rsidRPr="00910C13">
        <w:rPr>
          <w:rFonts w:eastAsiaTheme="majorEastAsia" w:cstheme="majorBidi"/>
          <w:b/>
          <w:smallCaps/>
          <w:sz w:val="24"/>
          <w:szCs w:val="24"/>
          <w:u w:val="single"/>
        </w:rPr>
        <w:t xml:space="preserve"> - BUURTHUIS URMOND</w:t>
      </w:r>
    </w:p>
    <w:p w:rsidR="0042704D" w:rsidRPr="00910C13" w:rsidRDefault="0042704D" w:rsidP="009035A5">
      <w:pPr>
        <w:spacing w:after="300" w:line="240" w:lineRule="auto"/>
        <w:contextualSpacing/>
        <w:jc w:val="center"/>
        <w:rPr>
          <w:rFonts w:eastAsiaTheme="majorEastAsia" w:cstheme="majorBidi"/>
          <w:b/>
          <w:smallCaps/>
          <w:sz w:val="24"/>
          <w:szCs w:val="24"/>
          <w:u w:val="single"/>
        </w:rPr>
      </w:pPr>
    </w:p>
    <w:p w:rsidR="004A7042" w:rsidRPr="009035A5" w:rsidRDefault="00805F04" w:rsidP="00FD28FD">
      <w:pP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smallCaps/>
          <w:sz w:val="2"/>
          <w:szCs w:val="32"/>
          <w:u w:val="single"/>
        </w:rPr>
      </w:pPr>
      <w:r>
        <w:rPr>
          <w:rFonts w:asciiTheme="majorHAnsi" w:eastAsiaTheme="majorEastAsia" w:hAnsiTheme="majorHAnsi" w:cstheme="majorBidi"/>
          <w:b/>
          <w:smallCaps/>
          <w:noProof/>
          <w:sz w:val="24"/>
          <w:szCs w:val="32"/>
          <w:u w:val="single"/>
          <w:lang w:eastAsia="nl-NL"/>
        </w:rPr>
        <w:t xml:space="preserve"> </w:t>
      </w:r>
    </w:p>
    <w:tbl>
      <w:tblPr>
        <w:tblStyle w:val="Tabelraster11"/>
        <w:tblW w:w="7621" w:type="dxa"/>
        <w:tblInd w:w="1422" w:type="dxa"/>
        <w:tblLook w:val="04A0" w:firstRow="1" w:lastRow="0" w:firstColumn="1" w:lastColumn="0" w:noHBand="0" w:noVBand="1"/>
      </w:tblPr>
      <w:tblGrid>
        <w:gridCol w:w="1393"/>
        <w:gridCol w:w="1075"/>
        <w:gridCol w:w="1206"/>
        <w:gridCol w:w="1842"/>
        <w:gridCol w:w="2105"/>
      </w:tblGrid>
      <w:tr w:rsidR="00AA19A4" w:rsidRPr="00FD28FD" w:rsidTr="006A230C"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A4" w:rsidRDefault="00AA19A4" w:rsidP="006A230C">
            <w:pPr>
              <w:rPr>
                <w:b/>
                <w:sz w:val="20"/>
                <w:szCs w:val="20"/>
              </w:rPr>
            </w:pPr>
          </w:p>
          <w:p w:rsidR="00AA19A4" w:rsidRPr="00FD28FD" w:rsidRDefault="00AA19A4" w:rsidP="006A23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TIJDSTIP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ACTIVITEIT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 xml:space="preserve">EVT. KOSTEN </w:t>
            </w:r>
          </w:p>
        </w:tc>
      </w:tr>
      <w:tr w:rsidR="00AA19A4" w:rsidRPr="000B6978" w:rsidTr="006A230C">
        <w:tc>
          <w:tcPr>
            <w:tcW w:w="1393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MAANDAG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rPr>
                <w:i/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Kaartmiddag</w:t>
            </w:r>
          </w:p>
        </w:tc>
      </w:tr>
      <w:tr w:rsidR="00AA19A4" w:rsidTr="006A230C">
        <w:tc>
          <w:tcPr>
            <w:tcW w:w="1393" w:type="dxa"/>
            <w:tcBorders>
              <w:bottom w:val="single" w:sz="4" w:space="0" w:color="auto"/>
            </w:tcBorders>
          </w:tcPr>
          <w:p w:rsidR="00AA19A4" w:rsidRPr="00FD28FD" w:rsidRDefault="00AA19A4" w:rsidP="006A230C">
            <w:pPr>
              <w:jc w:val="center"/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A19A4" w:rsidRPr="000B6978" w:rsidRDefault="00AA19A4" w:rsidP="006A230C">
            <w:pPr>
              <w:jc w:val="center"/>
            </w:pPr>
            <w:r w:rsidRPr="000B6978">
              <w:t>“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Spellen- en kleurmiddag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Pr="00FD28FD">
              <w:rPr>
                <w:sz w:val="20"/>
                <w:szCs w:val="20"/>
              </w:rPr>
              <w:t>NSDAG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Spellen- en knutselmiddag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Inloopmiddag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Aquarelleren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Kaartmiddag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Koffie uurtje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Nagelverzorging door Chantal   </w:t>
            </w:r>
            <w:r w:rsidRPr="00115827">
              <w:rPr>
                <w:b/>
                <w:i/>
                <w:sz w:val="20"/>
                <w:szCs w:val="20"/>
              </w:rPr>
              <w:t>€ 5,00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</w:tcBorders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VRIJDAG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Kienen                   </w:t>
            </w:r>
            <w:r>
              <w:rPr>
                <w:b/>
                <w:i/>
                <w:sz w:val="20"/>
                <w:szCs w:val="20"/>
              </w:rPr>
              <w:t>€ 4,00 incl. 1 consumptie</w:t>
            </w:r>
          </w:p>
        </w:tc>
      </w:tr>
      <w:tr w:rsidR="00AA19A4" w:rsidRPr="00FD28FD" w:rsidTr="006A230C"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A4" w:rsidRDefault="00AA19A4" w:rsidP="006A230C">
            <w:pPr>
              <w:rPr>
                <w:b/>
                <w:sz w:val="20"/>
                <w:szCs w:val="20"/>
              </w:rPr>
            </w:pPr>
          </w:p>
          <w:p w:rsidR="00AA19A4" w:rsidRDefault="00AA19A4" w:rsidP="006A230C">
            <w:pPr>
              <w:rPr>
                <w:b/>
                <w:sz w:val="20"/>
                <w:szCs w:val="20"/>
              </w:rPr>
            </w:pPr>
          </w:p>
          <w:p w:rsidR="00AA19A4" w:rsidRPr="00FD28FD" w:rsidRDefault="00AA19A4" w:rsidP="006A23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TIJDSTIP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ACTIVITEIT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 xml:space="preserve">EVT. KOSTEN 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</w:tcBorders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MAANDAG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Kaartmiddag</w:t>
            </w:r>
          </w:p>
        </w:tc>
      </w:tr>
      <w:tr w:rsidR="00AA19A4" w:rsidTr="006A230C">
        <w:tc>
          <w:tcPr>
            <w:tcW w:w="1393" w:type="dxa"/>
            <w:tcBorders>
              <w:bottom w:val="single" w:sz="4" w:space="0" w:color="auto"/>
            </w:tcBorders>
          </w:tcPr>
          <w:p w:rsidR="00AA19A4" w:rsidRPr="00FD28FD" w:rsidRDefault="00AA19A4" w:rsidP="006A230C">
            <w:pPr>
              <w:jc w:val="center"/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A19A4" w:rsidRPr="000B6978" w:rsidRDefault="00AA19A4" w:rsidP="006A230C">
            <w:pPr>
              <w:jc w:val="center"/>
            </w:pPr>
            <w:r w:rsidRPr="000B6978">
              <w:t>“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Spellen- en kleurmiddag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Pr="00FD28FD">
              <w:rPr>
                <w:sz w:val="20"/>
                <w:szCs w:val="20"/>
              </w:rPr>
              <w:t>NSDAG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Spellen- en knutselmiddag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Inloopmiddag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Aquarelleren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Kaartmiddag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Koffie uurtje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</w:tcBorders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VRIJDAG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AA19A4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Kienen                   </w:t>
            </w:r>
            <w:r>
              <w:rPr>
                <w:b/>
                <w:i/>
                <w:sz w:val="20"/>
                <w:szCs w:val="20"/>
              </w:rPr>
              <w:t>€ 4,00 incl. 1 consumptie</w:t>
            </w:r>
          </w:p>
        </w:tc>
      </w:tr>
      <w:tr w:rsidR="00AA19A4" w:rsidRPr="00FD28FD" w:rsidTr="006A230C"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9A4" w:rsidRDefault="00AA19A4" w:rsidP="006A230C">
            <w:pPr>
              <w:rPr>
                <w:b/>
                <w:sz w:val="20"/>
                <w:szCs w:val="20"/>
              </w:rPr>
            </w:pPr>
          </w:p>
          <w:p w:rsidR="00AA19A4" w:rsidRDefault="00AA19A4" w:rsidP="006A230C">
            <w:pPr>
              <w:rPr>
                <w:b/>
                <w:sz w:val="20"/>
                <w:szCs w:val="20"/>
              </w:rPr>
            </w:pPr>
          </w:p>
          <w:p w:rsidR="00AA19A4" w:rsidRPr="00FD28FD" w:rsidRDefault="00AA19A4" w:rsidP="006A23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TIJDSTIP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ACTIVITEIT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9A4" w:rsidRPr="00FD28FD" w:rsidRDefault="00AA19A4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 xml:space="preserve">EVT. KOSTEN 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</w:tcBorders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MAANDAG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Kaartmiddag</w:t>
            </w:r>
          </w:p>
        </w:tc>
      </w:tr>
      <w:tr w:rsidR="00AA19A4" w:rsidTr="006A230C">
        <w:tc>
          <w:tcPr>
            <w:tcW w:w="1393" w:type="dxa"/>
            <w:tcBorders>
              <w:bottom w:val="single" w:sz="4" w:space="0" w:color="auto"/>
            </w:tcBorders>
          </w:tcPr>
          <w:p w:rsidR="00AA19A4" w:rsidRPr="00FD28FD" w:rsidRDefault="00AA19A4" w:rsidP="006A230C">
            <w:pPr>
              <w:jc w:val="center"/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A19A4" w:rsidRPr="000B6978" w:rsidRDefault="00AA19A4" w:rsidP="006A230C">
            <w:pPr>
              <w:jc w:val="center"/>
            </w:pPr>
            <w:r w:rsidRPr="000B6978">
              <w:t>“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Spellen- en kleurmiddag</w:t>
            </w:r>
          </w:p>
        </w:tc>
      </w:tr>
      <w:tr w:rsidR="00AA19A4" w:rsidTr="006A230C"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AA19A4" w:rsidRPr="00FD28FD" w:rsidRDefault="00AA19A4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Pr="00FD28FD">
              <w:rPr>
                <w:sz w:val="20"/>
                <w:szCs w:val="20"/>
              </w:rPr>
              <w:t>NSDAG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19A4" w:rsidRPr="000B6978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A19A4" w:rsidRDefault="00AA19A4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AA19A4" w:rsidRDefault="00AA19A4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Spellen- en knutselmiddag</w:t>
            </w:r>
          </w:p>
        </w:tc>
      </w:tr>
      <w:tr w:rsidR="00456D8D" w:rsidTr="00BE10D1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8D" w:rsidRDefault="00456D8D" w:rsidP="002F6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B6978" w:rsidRDefault="00456D8D" w:rsidP="002F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Inloopmiddag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Aquarelleren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FD28F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Kaartmiddag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Koffie uurtje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</w:tcBorders>
          </w:tcPr>
          <w:p w:rsidR="00456D8D" w:rsidRPr="00FD28FD" w:rsidRDefault="00456D8D" w:rsidP="006A230C">
            <w:pPr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VRIJDAG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Kienen                   </w:t>
            </w:r>
            <w:r>
              <w:rPr>
                <w:b/>
                <w:i/>
                <w:sz w:val="20"/>
                <w:szCs w:val="20"/>
              </w:rPr>
              <w:t>€ 4,00 incl. 1 consumptie</w:t>
            </w:r>
          </w:p>
        </w:tc>
      </w:tr>
      <w:tr w:rsidR="00456D8D" w:rsidRPr="00FD28FD" w:rsidTr="006A230C"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D8D" w:rsidRDefault="00456D8D" w:rsidP="006A230C">
            <w:pPr>
              <w:rPr>
                <w:b/>
                <w:sz w:val="20"/>
                <w:szCs w:val="20"/>
              </w:rPr>
            </w:pPr>
          </w:p>
          <w:p w:rsidR="00456D8D" w:rsidRDefault="00456D8D" w:rsidP="006A230C">
            <w:pPr>
              <w:rPr>
                <w:b/>
                <w:sz w:val="20"/>
                <w:szCs w:val="20"/>
              </w:rPr>
            </w:pPr>
          </w:p>
          <w:p w:rsidR="00456D8D" w:rsidRPr="00FD28FD" w:rsidRDefault="00456D8D" w:rsidP="006A23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D8D" w:rsidRPr="00FD28FD" w:rsidRDefault="00456D8D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D8D" w:rsidRPr="00FD28FD" w:rsidRDefault="00456D8D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TIJDSTIP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D8D" w:rsidRPr="00FD28FD" w:rsidRDefault="00456D8D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>ACTIVITEIT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D8D" w:rsidRPr="00FD28FD" w:rsidRDefault="00456D8D" w:rsidP="006A230C">
            <w:pPr>
              <w:jc w:val="center"/>
              <w:rPr>
                <w:b/>
                <w:sz w:val="20"/>
                <w:szCs w:val="20"/>
              </w:rPr>
            </w:pPr>
            <w:r w:rsidRPr="00FD28FD">
              <w:rPr>
                <w:b/>
                <w:sz w:val="20"/>
                <w:szCs w:val="20"/>
              </w:rPr>
              <w:t xml:space="preserve">EVT. KOSTEN 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</w:tcBorders>
          </w:tcPr>
          <w:p w:rsidR="00456D8D" w:rsidRPr="00FD28FD" w:rsidRDefault="00456D8D" w:rsidP="006A230C">
            <w:pPr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MAANDAG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456D8D" w:rsidRDefault="00456D8D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Kaartmiddag</w:t>
            </w:r>
          </w:p>
        </w:tc>
      </w:tr>
      <w:tr w:rsidR="00456D8D" w:rsidTr="006A230C">
        <w:tc>
          <w:tcPr>
            <w:tcW w:w="1393" w:type="dxa"/>
            <w:tcBorders>
              <w:bottom w:val="single" w:sz="4" w:space="0" w:color="auto"/>
            </w:tcBorders>
          </w:tcPr>
          <w:p w:rsidR="00456D8D" w:rsidRPr="00FD28FD" w:rsidRDefault="00456D8D" w:rsidP="006A230C">
            <w:pPr>
              <w:jc w:val="center"/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456D8D" w:rsidRPr="000B6978" w:rsidRDefault="00456D8D" w:rsidP="006A230C">
            <w:pPr>
              <w:jc w:val="center"/>
            </w:pPr>
            <w:r w:rsidRPr="000B6978">
              <w:t>“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</w:tcPr>
          <w:p w:rsidR="00456D8D" w:rsidRDefault="00456D8D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Spellen- en kleurmiddag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56D8D" w:rsidRPr="00FD28F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Pr="00FD28FD">
              <w:rPr>
                <w:sz w:val="20"/>
                <w:szCs w:val="20"/>
              </w:rPr>
              <w:t>NSDAG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456D8D" w:rsidRDefault="00456D8D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Spellen- en knutselmiddag</w:t>
            </w:r>
          </w:p>
        </w:tc>
      </w:tr>
      <w:tr w:rsidR="00456D8D" w:rsidRPr="004D2FF6" w:rsidTr="006A230C"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00"/>
          </w:tcPr>
          <w:p w:rsidR="00456D8D" w:rsidRPr="004D2FF6" w:rsidRDefault="00456D8D" w:rsidP="006A230C">
            <w:pPr>
              <w:jc w:val="center"/>
              <w:rPr>
                <w:b/>
                <w:sz w:val="20"/>
                <w:szCs w:val="20"/>
              </w:rPr>
            </w:pPr>
            <w:r w:rsidRPr="004D2FF6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456D8D" w:rsidRPr="004D2FF6" w:rsidRDefault="00456D8D" w:rsidP="006A230C">
            <w:pPr>
              <w:rPr>
                <w:b/>
                <w:i/>
                <w:sz w:val="20"/>
                <w:szCs w:val="20"/>
              </w:rPr>
            </w:pPr>
            <w:r w:rsidRPr="004D2FF6">
              <w:rPr>
                <w:b/>
                <w:i/>
                <w:sz w:val="20"/>
                <w:szCs w:val="20"/>
              </w:rPr>
              <w:t xml:space="preserve">Ontbijt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</w:t>
            </w:r>
            <w:r w:rsidRPr="004D2FF6">
              <w:rPr>
                <w:b/>
                <w:i/>
                <w:sz w:val="20"/>
                <w:szCs w:val="20"/>
              </w:rPr>
              <w:t xml:space="preserve"> € 5,00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Inloopmiddag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Aquarelleren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FD28F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Default="00456D8D" w:rsidP="006A230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Kaartmiddag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 w:rsidRPr="000B6978">
              <w:rPr>
                <w:sz w:val="20"/>
                <w:szCs w:val="20"/>
              </w:rPr>
              <w:t>“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Koffie uurtje</w:t>
            </w:r>
          </w:p>
        </w:tc>
      </w:tr>
      <w:tr w:rsidR="00456D8D" w:rsidTr="006A230C">
        <w:tc>
          <w:tcPr>
            <w:tcW w:w="1393" w:type="dxa"/>
            <w:tcBorders>
              <w:top w:val="single" w:sz="4" w:space="0" w:color="auto"/>
            </w:tcBorders>
          </w:tcPr>
          <w:p w:rsidR="00456D8D" w:rsidRPr="00FD28FD" w:rsidRDefault="00456D8D" w:rsidP="006A230C">
            <w:pPr>
              <w:rPr>
                <w:sz w:val="20"/>
                <w:szCs w:val="20"/>
              </w:rPr>
            </w:pPr>
            <w:r w:rsidRPr="00FD28FD">
              <w:rPr>
                <w:sz w:val="20"/>
                <w:szCs w:val="20"/>
              </w:rPr>
              <w:t>VRIJDAG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56D8D" w:rsidRPr="000B6978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Pr="000B6978">
              <w:rPr>
                <w:sz w:val="20"/>
                <w:szCs w:val="20"/>
              </w:rPr>
              <w:t>Juni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6D8D" w:rsidRDefault="00456D8D" w:rsidP="006A2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14.00/17.00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</w:tcPr>
          <w:p w:rsidR="00456D8D" w:rsidRDefault="00456D8D" w:rsidP="006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Kienen                   </w:t>
            </w:r>
            <w:r>
              <w:rPr>
                <w:b/>
                <w:i/>
                <w:sz w:val="20"/>
                <w:szCs w:val="20"/>
              </w:rPr>
              <w:t>€ 4,00 incl. 1 consumptie</w:t>
            </w:r>
          </w:p>
        </w:tc>
      </w:tr>
    </w:tbl>
    <w:p w:rsidR="002C5A9C" w:rsidRDefault="002C5A9C" w:rsidP="00FD6AB0">
      <w:pPr>
        <w:tabs>
          <w:tab w:val="left" w:pos="1415"/>
        </w:tabs>
      </w:pPr>
    </w:p>
    <w:p w:rsidR="006C5783" w:rsidRDefault="006C5783" w:rsidP="000F1187"/>
    <w:sectPr w:rsidR="006C5783" w:rsidSect="0090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27" w:rsidRDefault="00DA3D27" w:rsidP="00F150B6">
      <w:pPr>
        <w:spacing w:after="0" w:line="240" w:lineRule="auto"/>
      </w:pPr>
      <w:r>
        <w:separator/>
      </w:r>
    </w:p>
  </w:endnote>
  <w:endnote w:type="continuationSeparator" w:id="0">
    <w:p w:rsidR="00DA3D27" w:rsidRDefault="00DA3D27" w:rsidP="00F1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27" w:rsidRDefault="00DA3D27" w:rsidP="00F150B6">
      <w:pPr>
        <w:spacing w:after="0" w:line="240" w:lineRule="auto"/>
      </w:pPr>
      <w:r>
        <w:separator/>
      </w:r>
    </w:p>
  </w:footnote>
  <w:footnote w:type="continuationSeparator" w:id="0">
    <w:p w:rsidR="00DA3D27" w:rsidRDefault="00DA3D27" w:rsidP="00F1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36"/>
    <w:rsid w:val="000343A0"/>
    <w:rsid w:val="00040A51"/>
    <w:rsid w:val="00051986"/>
    <w:rsid w:val="00082BFE"/>
    <w:rsid w:val="00082FBD"/>
    <w:rsid w:val="000A33E6"/>
    <w:rsid w:val="000E37C5"/>
    <w:rsid w:val="000F1187"/>
    <w:rsid w:val="000F1547"/>
    <w:rsid w:val="00111779"/>
    <w:rsid w:val="0015493F"/>
    <w:rsid w:val="0018793E"/>
    <w:rsid w:val="001B07D7"/>
    <w:rsid w:val="001B0A4D"/>
    <w:rsid w:val="001B5848"/>
    <w:rsid w:val="001C1277"/>
    <w:rsid w:val="001D17A5"/>
    <w:rsid w:val="001D6CE0"/>
    <w:rsid w:val="0022030A"/>
    <w:rsid w:val="0022346D"/>
    <w:rsid w:val="002469B2"/>
    <w:rsid w:val="00291401"/>
    <w:rsid w:val="00292ED6"/>
    <w:rsid w:val="00292F5A"/>
    <w:rsid w:val="002A2D01"/>
    <w:rsid w:val="002C5A9C"/>
    <w:rsid w:val="002C5CDC"/>
    <w:rsid w:val="002C6287"/>
    <w:rsid w:val="002D707E"/>
    <w:rsid w:val="00303538"/>
    <w:rsid w:val="00310AE6"/>
    <w:rsid w:val="003279CE"/>
    <w:rsid w:val="003317AE"/>
    <w:rsid w:val="00331ED8"/>
    <w:rsid w:val="003608F1"/>
    <w:rsid w:val="00385664"/>
    <w:rsid w:val="003A5D88"/>
    <w:rsid w:val="003B2458"/>
    <w:rsid w:val="003B603B"/>
    <w:rsid w:val="003C5589"/>
    <w:rsid w:val="00410F24"/>
    <w:rsid w:val="0042409C"/>
    <w:rsid w:val="0042704D"/>
    <w:rsid w:val="00435C32"/>
    <w:rsid w:val="00443D42"/>
    <w:rsid w:val="00456D8D"/>
    <w:rsid w:val="004729BC"/>
    <w:rsid w:val="0049252C"/>
    <w:rsid w:val="00493036"/>
    <w:rsid w:val="004A6A20"/>
    <w:rsid w:val="004A7042"/>
    <w:rsid w:val="004B66A9"/>
    <w:rsid w:val="004C4A15"/>
    <w:rsid w:val="004E4DAA"/>
    <w:rsid w:val="004F191D"/>
    <w:rsid w:val="00507315"/>
    <w:rsid w:val="005233BC"/>
    <w:rsid w:val="00530ABD"/>
    <w:rsid w:val="0053741D"/>
    <w:rsid w:val="00546136"/>
    <w:rsid w:val="00562A89"/>
    <w:rsid w:val="0058189D"/>
    <w:rsid w:val="00594D0C"/>
    <w:rsid w:val="00597CCE"/>
    <w:rsid w:val="005A47E5"/>
    <w:rsid w:val="005C261C"/>
    <w:rsid w:val="005C2DCD"/>
    <w:rsid w:val="005E4514"/>
    <w:rsid w:val="005E5DEF"/>
    <w:rsid w:val="005F60AA"/>
    <w:rsid w:val="006060AE"/>
    <w:rsid w:val="006069EA"/>
    <w:rsid w:val="006109AF"/>
    <w:rsid w:val="00620C65"/>
    <w:rsid w:val="006448E5"/>
    <w:rsid w:val="006529AD"/>
    <w:rsid w:val="0066200C"/>
    <w:rsid w:val="006841C7"/>
    <w:rsid w:val="00691ED6"/>
    <w:rsid w:val="00697A38"/>
    <w:rsid w:val="006B3CD7"/>
    <w:rsid w:val="006C5783"/>
    <w:rsid w:val="006F42FB"/>
    <w:rsid w:val="00710DC5"/>
    <w:rsid w:val="00711C57"/>
    <w:rsid w:val="00747087"/>
    <w:rsid w:val="00755945"/>
    <w:rsid w:val="00763CE7"/>
    <w:rsid w:val="00770F3E"/>
    <w:rsid w:val="00776062"/>
    <w:rsid w:val="00785017"/>
    <w:rsid w:val="007961D1"/>
    <w:rsid w:val="007B4906"/>
    <w:rsid w:val="007B5582"/>
    <w:rsid w:val="007D02A0"/>
    <w:rsid w:val="007D115C"/>
    <w:rsid w:val="007F24CC"/>
    <w:rsid w:val="007F4C53"/>
    <w:rsid w:val="00805F04"/>
    <w:rsid w:val="008244E6"/>
    <w:rsid w:val="008304C1"/>
    <w:rsid w:val="00835007"/>
    <w:rsid w:val="0084373C"/>
    <w:rsid w:val="00851483"/>
    <w:rsid w:val="00864256"/>
    <w:rsid w:val="008C684D"/>
    <w:rsid w:val="008F3551"/>
    <w:rsid w:val="009035A5"/>
    <w:rsid w:val="00910C13"/>
    <w:rsid w:val="00920D89"/>
    <w:rsid w:val="00977C64"/>
    <w:rsid w:val="00997D4F"/>
    <w:rsid w:val="009A1CBA"/>
    <w:rsid w:val="009A38CE"/>
    <w:rsid w:val="009C5E8F"/>
    <w:rsid w:val="009D1FD2"/>
    <w:rsid w:val="009D3816"/>
    <w:rsid w:val="009D5BAC"/>
    <w:rsid w:val="009D692A"/>
    <w:rsid w:val="009E0A20"/>
    <w:rsid w:val="009F6CA5"/>
    <w:rsid w:val="00A2687B"/>
    <w:rsid w:val="00A31D73"/>
    <w:rsid w:val="00A57B1B"/>
    <w:rsid w:val="00A8522A"/>
    <w:rsid w:val="00AA19A4"/>
    <w:rsid w:val="00AA6078"/>
    <w:rsid w:val="00AB1465"/>
    <w:rsid w:val="00AC4183"/>
    <w:rsid w:val="00AC5739"/>
    <w:rsid w:val="00AD3E01"/>
    <w:rsid w:val="00B06E1B"/>
    <w:rsid w:val="00B21A46"/>
    <w:rsid w:val="00B54022"/>
    <w:rsid w:val="00B627E7"/>
    <w:rsid w:val="00B9289A"/>
    <w:rsid w:val="00BA37EF"/>
    <w:rsid w:val="00BE0A03"/>
    <w:rsid w:val="00C04789"/>
    <w:rsid w:val="00C151FC"/>
    <w:rsid w:val="00C17717"/>
    <w:rsid w:val="00C201E0"/>
    <w:rsid w:val="00C2455E"/>
    <w:rsid w:val="00C60F6C"/>
    <w:rsid w:val="00C7483F"/>
    <w:rsid w:val="00C81C3A"/>
    <w:rsid w:val="00CB2BBB"/>
    <w:rsid w:val="00CB7270"/>
    <w:rsid w:val="00CC08FD"/>
    <w:rsid w:val="00CD4B69"/>
    <w:rsid w:val="00CD656B"/>
    <w:rsid w:val="00CE15AC"/>
    <w:rsid w:val="00CE193E"/>
    <w:rsid w:val="00CF3214"/>
    <w:rsid w:val="00CF3F2E"/>
    <w:rsid w:val="00D160A2"/>
    <w:rsid w:val="00D31B68"/>
    <w:rsid w:val="00D4793D"/>
    <w:rsid w:val="00D62A5B"/>
    <w:rsid w:val="00D81B05"/>
    <w:rsid w:val="00D82975"/>
    <w:rsid w:val="00D91165"/>
    <w:rsid w:val="00DA051B"/>
    <w:rsid w:val="00DA3D27"/>
    <w:rsid w:val="00DA59CD"/>
    <w:rsid w:val="00DC3159"/>
    <w:rsid w:val="00DF7296"/>
    <w:rsid w:val="00E05CDB"/>
    <w:rsid w:val="00E0616F"/>
    <w:rsid w:val="00E2704E"/>
    <w:rsid w:val="00E31736"/>
    <w:rsid w:val="00E34704"/>
    <w:rsid w:val="00E34D59"/>
    <w:rsid w:val="00E438C1"/>
    <w:rsid w:val="00E8653C"/>
    <w:rsid w:val="00E879D5"/>
    <w:rsid w:val="00EA7A20"/>
    <w:rsid w:val="00EE5C80"/>
    <w:rsid w:val="00EF2BE5"/>
    <w:rsid w:val="00F006D1"/>
    <w:rsid w:val="00F15034"/>
    <w:rsid w:val="00F150B6"/>
    <w:rsid w:val="00F47CD1"/>
    <w:rsid w:val="00F700F4"/>
    <w:rsid w:val="00F74736"/>
    <w:rsid w:val="00F74B63"/>
    <w:rsid w:val="00F7638E"/>
    <w:rsid w:val="00F933D0"/>
    <w:rsid w:val="00FB2811"/>
    <w:rsid w:val="00FB7DDE"/>
    <w:rsid w:val="00FC16C8"/>
    <w:rsid w:val="00FC3ED5"/>
    <w:rsid w:val="00FD28FD"/>
    <w:rsid w:val="00FD3D67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85DADD-54CC-407F-B043-B2B686D2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2E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0B6"/>
  </w:style>
  <w:style w:type="paragraph" w:styleId="Voettekst">
    <w:name w:val="footer"/>
    <w:basedOn w:val="Standaard"/>
    <w:link w:val="VoettekstChar"/>
    <w:uiPriority w:val="99"/>
    <w:unhideWhenUsed/>
    <w:rsid w:val="00F1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0B6"/>
  </w:style>
  <w:style w:type="paragraph" w:styleId="Ballontekst">
    <w:name w:val="Balloon Text"/>
    <w:basedOn w:val="Standaard"/>
    <w:link w:val="BallontekstChar"/>
    <w:uiPriority w:val="99"/>
    <w:semiHidden/>
    <w:unhideWhenUsed/>
    <w:rsid w:val="00F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B6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4A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AA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D88E583F.dotm</Template>
  <TotalTime>0</TotalTime>
  <Pages>1</Pages>
  <Words>281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Sandra Nijsten</cp:lastModifiedBy>
  <cp:revision>2</cp:revision>
  <dcterms:created xsi:type="dcterms:W3CDTF">2018-05-15T13:23:00Z</dcterms:created>
  <dcterms:modified xsi:type="dcterms:W3CDTF">2018-05-15T13:23:00Z</dcterms:modified>
</cp:coreProperties>
</file>