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20" w:rsidRDefault="00136FF8" w:rsidP="00BC34D1">
      <w:r w:rsidRPr="001E104C">
        <w:rPr>
          <w:noProof/>
          <w:sz w:val="20"/>
          <w:szCs w:val="20"/>
          <w:lang w:eastAsia="nl-NL"/>
        </w:rPr>
        <w:drawing>
          <wp:inline distT="0" distB="0" distL="0" distR="0" wp14:anchorId="376CB370" wp14:editId="602CAA6D">
            <wp:extent cx="4701396" cy="826135"/>
            <wp:effectExtent l="0" t="0" r="444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715" cy="8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FF8" w:rsidRDefault="00BC34D1">
      <w:r>
        <w:t>Le</w:t>
      </w:r>
      <w:r w:rsidR="001E104C">
        <w:t>es over deze activiteiten en meer</w:t>
      </w:r>
      <w:r>
        <w:t xml:space="preserve"> in de nieuwsbrief van </w:t>
      </w:r>
      <w:proofErr w:type="spellStart"/>
      <w:r>
        <w:t>WijKerenshei</w:t>
      </w:r>
      <w:proofErr w:type="spellEnd"/>
      <w:r>
        <w:t xml:space="preserve">, op Facebook Kerensheide én </w:t>
      </w:r>
      <w:r w:rsidR="001E104C">
        <w:t xml:space="preserve">op </w:t>
      </w:r>
      <w:hyperlink r:id="rId5" w:history="1">
        <w:r w:rsidR="00697A2D" w:rsidRPr="004B5E42">
          <w:rPr>
            <w:rStyle w:val="Hyperlink"/>
          </w:rPr>
          <w:t>www.gemeentestein.nl</w:t>
        </w:r>
      </w:hyperlink>
      <w:r w:rsidR="00697A2D">
        <w:t xml:space="preserve">. </w:t>
      </w:r>
    </w:p>
    <w:p w:rsidR="00BC34D1" w:rsidRDefault="00BC34D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3"/>
        <w:gridCol w:w="3134"/>
        <w:gridCol w:w="2404"/>
        <w:gridCol w:w="2001"/>
      </w:tblGrid>
      <w:tr w:rsidR="00136FF8" w:rsidRPr="00136FF8" w:rsidTr="00136FF8">
        <w:tc>
          <w:tcPr>
            <w:tcW w:w="1523" w:type="dxa"/>
          </w:tcPr>
          <w:p w:rsidR="00136FF8" w:rsidRPr="00136FF8" w:rsidRDefault="00136FF8">
            <w:pPr>
              <w:rPr>
                <w:b/>
              </w:rPr>
            </w:pPr>
            <w:r w:rsidRPr="00136FF8">
              <w:rPr>
                <w:b/>
              </w:rPr>
              <w:t>datum</w:t>
            </w:r>
          </w:p>
        </w:tc>
        <w:tc>
          <w:tcPr>
            <w:tcW w:w="3134" w:type="dxa"/>
          </w:tcPr>
          <w:p w:rsidR="00136FF8" w:rsidRPr="00136FF8" w:rsidRDefault="003C6B13">
            <w:pPr>
              <w:rPr>
                <w:b/>
              </w:rPr>
            </w:pPr>
            <w:r w:rsidRPr="00136FF8">
              <w:rPr>
                <w:b/>
              </w:rPr>
              <w:t>A</w:t>
            </w:r>
            <w:r w:rsidR="00136FF8" w:rsidRPr="00136FF8">
              <w:rPr>
                <w:b/>
              </w:rPr>
              <w:t>ctiviteit</w:t>
            </w:r>
            <w:r>
              <w:rPr>
                <w:b/>
              </w:rPr>
              <w:t>*</w:t>
            </w:r>
          </w:p>
        </w:tc>
        <w:tc>
          <w:tcPr>
            <w:tcW w:w="2404" w:type="dxa"/>
          </w:tcPr>
          <w:p w:rsidR="00136FF8" w:rsidRPr="00136FF8" w:rsidRDefault="001E104C">
            <w:pPr>
              <w:rPr>
                <w:b/>
              </w:rPr>
            </w:pPr>
            <w:r>
              <w:rPr>
                <w:b/>
              </w:rPr>
              <w:t>L</w:t>
            </w:r>
            <w:r w:rsidR="00136FF8">
              <w:rPr>
                <w:b/>
              </w:rPr>
              <w:t>ocatie</w:t>
            </w:r>
          </w:p>
        </w:tc>
        <w:tc>
          <w:tcPr>
            <w:tcW w:w="2001" w:type="dxa"/>
          </w:tcPr>
          <w:p w:rsidR="00136FF8" w:rsidRDefault="00136FF8">
            <w:pPr>
              <w:rPr>
                <w:b/>
              </w:rPr>
            </w:pPr>
            <w:r>
              <w:rPr>
                <w:b/>
              </w:rPr>
              <w:t>tijd</w:t>
            </w:r>
          </w:p>
        </w:tc>
      </w:tr>
      <w:tr w:rsidR="00136FF8" w:rsidTr="00136FF8">
        <w:tc>
          <w:tcPr>
            <w:tcW w:w="1523" w:type="dxa"/>
          </w:tcPr>
          <w:p w:rsidR="00136FF8" w:rsidRDefault="00136FF8">
            <w:r>
              <w:t>11.04.2018</w:t>
            </w:r>
          </w:p>
        </w:tc>
        <w:tc>
          <w:tcPr>
            <w:tcW w:w="3134" w:type="dxa"/>
          </w:tcPr>
          <w:p w:rsidR="00136FF8" w:rsidRPr="008B51C8" w:rsidRDefault="00136FF8">
            <w:r w:rsidRPr="008B51C8">
              <w:t>Lezing erven en schenken</w:t>
            </w:r>
          </w:p>
          <w:p w:rsidR="00136FF8" w:rsidRPr="00136FF8" w:rsidRDefault="008B5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36FF8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otaris</w:t>
            </w:r>
            <w:r w:rsidR="00136FF8">
              <w:rPr>
                <w:sz w:val="18"/>
                <w:szCs w:val="18"/>
              </w:rPr>
              <w:t xml:space="preserve"> </w:t>
            </w:r>
            <w:r w:rsidR="00136FF8" w:rsidRPr="00136FF8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.</w:t>
            </w:r>
            <w:r w:rsidR="00136FF8" w:rsidRPr="00136FF8">
              <w:rPr>
                <w:sz w:val="18"/>
                <w:szCs w:val="18"/>
              </w:rPr>
              <w:t xml:space="preserve"> Dassen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04" w:type="dxa"/>
          </w:tcPr>
          <w:p w:rsidR="00136FF8" w:rsidRDefault="003C6B13">
            <w:r>
              <w:t>Aula, b</w:t>
            </w:r>
            <w:r w:rsidR="00136FF8">
              <w:t>asisschool Kerensheide</w:t>
            </w:r>
          </w:p>
        </w:tc>
        <w:tc>
          <w:tcPr>
            <w:tcW w:w="2001" w:type="dxa"/>
          </w:tcPr>
          <w:p w:rsidR="00136FF8" w:rsidRDefault="008B51C8">
            <w:r>
              <w:t>19.00u</w:t>
            </w:r>
            <w:r w:rsidR="00136FF8">
              <w:t xml:space="preserve"> inloop</w:t>
            </w:r>
          </w:p>
          <w:p w:rsidR="00136FF8" w:rsidRDefault="008B51C8" w:rsidP="008B51C8">
            <w:r>
              <w:t>19.30-21.00</w:t>
            </w:r>
            <w:r w:rsidR="00136FF8">
              <w:t>u</w:t>
            </w:r>
          </w:p>
        </w:tc>
      </w:tr>
      <w:tr w:rsidR="00136FF8" w:rsidTr="00136FF8">
        <w:tc>
          <w:tcPr>
            <w:tcW w:w="1523" w:type="dxa"/>
          </w:tcPr>
          <w:p w:rsidR="00136FF8" w:rsidRDefault="00136FF8">
            <w:r>
              <w:t>16.05.2018</w:t>
            </w:r>
          </w:p>
        </w:tc>
        <w:tc>
          <w:tcPr>
            <w:tcW w:w="3134" w:type="dxa"/>
          </w:tcPr>
          <w:p w:rsidR="003C6B13" w:rsidRPr="003C6B13" w:rsidRDefault="00136FF8">
            <w:pPr>
              <w:rPr>
                <w:b/>
              </w:rPr>
            </w:pPr>
            <w:r w:rsidRPr="003C6B13">
              <w:rPr>
                <w:b/>
              </w:rPr>
              <w:t xml:space="preserve">Heelt tijd wonden? </w:t>
            </w:r>
          </w:p>
          <w:p w:rsidR="00136FF8" w:rsidRDefault="008B51C8">
            <w:r>
              <w:rPr>
                <w:sz w:val="18"/>
                <w:szCs w:val="18"/>
              </w:rPr>
              <w:t>(A.</w:t>
            </w:r>
            <w:r w:rsidR="00136FF8" w:rsidRPr="003C6B13">
              <w:rPr>
                <w:sz w:val="18"/>
                <w:szCs w:val="18"/>
              </w:rPr>
              <w:t xml:space="preserve"> van Veelen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04" w:type="dxa"/>
          </w:tcPr>
          <w:p w:rsidR="00136FF8" w:rsidRDefault="00136FF8">
            <w:r>
              <w:t>Pegasus</w:t>
            </w:r>
          </w:p>
          <w:p w:rsidR="00136FF8" w:rsidRDefault="00136FF8">
            <w:r>
              <w:t>Smeetsstraat 46</w:t>
            </w:r>
          </w:p>
        </w:tc>
        <w:tc>
          <w:tcPr>
            <w:tcW w:w="2001" w:type="dxa"/>
          </w:tcPr>
          <w:p w:rsidR="00136FF8" w:rsidRDefault="008B51C8" w:rsidP="00136FF8">
            <w:r>
              <w:t>20.00 -</w:t>
            </w:r>
            <w:r w:rsidR="00136FF8">
              <w:t xml:space="preserve"> 22.00u </w:t>
            </w:r>
          </w:p>
          <w:p w:rsidR="00136FF8" w:rsidRDefault="00136FF8"/>
        </w:tc>
      </w:tr>
      <w:tr w:rsidR="00136FF8" w:rsidTr="00136FF8">
        <w:tc>
          <w:tcPr>
            <w:tcW w:w="1523" w:type="dxa"/>
          </w:tcPr>
          <w:p w:rsidR="00136FF8" w:rsidRDefault="003C6B13">
            <w:r>
              <w:t>07.06.2018</w:t>
            </w:r>
          </w:p>
        </w:tc>
        <w:tc>
          <w:tcPr>
            <w:tcW w:w="3134" w:type="dxa"/>
          </w:tcPr>
          <w:p w:rsidR="003C6B13" w:rsidRPr="008B51C8" w:rsidRDefault="003C6B13" w:rsidP="008B51C8">
            <w:pPr>
              <w:rPr>
                <w:b/>
              </w:rPr>
            </w:pPr>
            <w:r w:rsidRPr="003C6B13">
              <w:rPr>
                <w:b/>
              </w:rPr>
              <w:t>Mantelzorg</w:t>
            </w:r>
            <w:r w:rsidR="008B51C8">
              <w:rPr>
                <w:b/>
              </w:rPr>
              <w:br/>
              <w:t>(</w:t>
            </w:r>
            <w:r w:rsidRPr="00BC34D1">
              <w:rPr>
                <w:sz w:val="18"/>
                <w:szCs w:val="18"/>
              </w:rPr>
              <w:t>Steunpunt Mantelzorg</w:t>
            </w:r>
            <w:r w:rsidR="00697A2D">
              <w:rPr>
                <w:sz w:val="18"/>
                <w:szCs w:val="18"/>
              </w:rPr>
              <w:t>, P</w:t>
            </w:r>
            <w:r w:rsidR="008B51C8">
              <w:rPr>
                <w:sz w:val="18"/>
                <w:szCs w:val="18"/>
              </w:rPr>
              <w:t xml:space="preserve">. </w:t>
            </w:r>
            <w:r w:rsidR="00697A2D">
              <w:rPr>
                <w:sz w:val="18"/>
                <w:szCs w:val="18"/>
              </w:rPr>
              <w:t>Bronkhorst</w:t>
            </w:r>
            <w:r w:rsidR="008B51C8">
              <w:rPr>
                <w:sz w:val="18"/>
                <w:szCs w:val="18"/>
              </w:rPr>
              <w:t xml:space="preserve"> en M.</w:t>
            </w:r>
            <w:r w:rsidRPr="00BC34D1">
              <w:rPr>
                <w:sz w:val="18"/>
                <w:szCs w:val="18"/>
              </w:rPr>
              <w:t xml:space="preserve"> Brouns</w:t>
            </w:r>
            <w:r w:rsidR="008B51C8">
              <w:rPr>
                <w:sz w:val="18"/>
                <w:szCs w:val="18"/>
              </w:rPr>
              <w:t>)</w:t>
            </w:r>
          </w:p>
        </w:tc>
        <w:tc>
          <w:tcPr>
            <w:tcW w:w="2404" w:type="dxa"/>
          </w:tcPr>
          <w:p w:rsidR="00136FF8" w:rsidRDefault="003C6B13">
            <w:r>
              <w:t>A</w:t>
            </w:r>
            <w:r w:rsidR="008B51C8">
              <w:t>ula, basisschool Kerensheide</w:t>
            </w:r>
          </w:p>
        </w:tc>
        <w:tc>
          <w:tcPr>
            <w:tcW w:w="2001" w:type="dxa"/>
          </w:tcPr>
          <w:p w:rsidR="00136FF8" w:rsidRDefault="008B51C8">
            <w:r>
              <w:t>19.00</w:t>
            </w:r>
            <w:r w:rsidR="003C6B13">
              <w:t>u inloop</w:t>
            </w:r>
          </w:p>
          <w:p w:rsidR="003C6B13" w:rsidRDefault="008B51C8" w:rsidP="008B51C8">
            <w:r>
              <w:t>19.30-21.15</w:t>
            </w:r>
            <w:r w:rsidR="003C6B13">
              <w:t>u</w:t>
            </w:r>
          </w:p>
        </w:tc>
      </w:tr>
    </w:tbl>
    <w:p w:rsidR="00136FF8" w:rsidRPr="003C6B13" w:rsidRDefault="008B51C8" w:rsidP="00136FF8">
      <w:pPr>
        <w:pStyle w:val="Geenafstand"/>
        <w:rPr>
          <w:color w:val="222222"/>
        </w:rPr>
      </w:pPr>
      <w:r>
        <w:rPr>
          <w:color w:val="222222"/>
        </w:rPr>
        <w:br/>
      </w:r>
      <w:bookmarkStart w:id="0" w:name="_GoBack"/>
      <w:bookmarkEnd w:id="0"/>
      <w:r w:rsidR="003C6B13">
        <w:rPr>
          <w:color w:val="222222"/>
        </w:rPr>
        <w:t>*</w:t>
      </w:r>
      <w:r w:rsidR="00136FF8" w:rsidRPr="003C6B13">
        <w:rPr>
          <w:color w:val="222222"/>
        </w:rPr>
        <w:t xml:space="preserve">Aanmelden voor </w:t>
      </w:r>
      <w:r w:rsidR="003C6B13" w:rsidRPr="003C6B13">
        <w:rPr>
          <w:color w:val="222222"/>
        </w:rPr>
        <w:t>deze activiteiten kan</w:t>
      </w:r>
      <w:r w:rsidR="00136FF8" w:rsidRPr="003C6B13">
        <w:rPr>
          <w:color w:val="222222"/>
        </w:rPr>
        <w:t xml:space="preserve"> via </w:t>
      </w:r>
      <w:hyperlink r:id="rId6" w:tgtFrame="_blank" w:history="1">
        <w:r w:rsidR="00136FF8" w:rsidRPr="003C6B13">
          <w:rPr>
            <w:color w:val="1155CC"/>
            <w:u w:val="single"/>
          </w:rPr>
          <w:t>wijkerenshei@gmail.com</w:t>
        </w:r>
      </w:hyperlink>
      <w:r w:rsidR="00136FF8" w:rsidRPr="003C6B13">
        <w:rPr>
          <w:color w:val="222222"/>
        </w:rPr>
        <w:t> of telefonisch via 06-46445700.</w:t>
      </w:r>
    </w:p>
    <w:p w:rsidR="003C6B13" w:rsidRPr="003C6B13" w:rsidRDefault="003C6B13" w:rsidP="00136FF8">
      <w:pPr>
        <w:pStyle w:val="Geenafstand"/>
        <w:rPr>
          <w:color w:val="222222"/>
        </w:rPr>
      </w:pPr>
      <w:r w:rsidRPr="003C6B13">
        <w:rPr>
          <w:color w:val="222222"/>
        </w:rPr>
        <w:t>Aanmelden mogelijk tot daags voor de activiteit.</w:t>
      </w:r>
    </w:p>
    <w:p w:rsidR="00136FF8" w:rsidRDefault="00136FF8"/>
    <w:p w:rsidR="00BC34D1" w:rsidRDefault="00BC34D1"/>
    <w:p w:rsidR="008B51C8" w:rsidRDefault="008B51C8">
      <w:pPr>
        <w:rPr>
          <w:noProof/>
          <w:lang w:eastAsia="nl-NL"/>
        </w:rPr>
      </w:pPr>
      <w:bookmarkStart w:id="1" w:name="_Hlk509409844"/>
      <w:bookmarkEnd w:id="1"/>
    </w:p>
    <w:p w:rsidR="008B51C8" w:rsidRDefault="008B51C8">
      <w:pPr>
        <w:rPr>
          <w:noProof/>
          <w:lang w:eastAsia="nl-NL"/>
        </w:rPr>
      </w:pPr>
      <w:r>
        <w:rPr>
          <w:noProof/>
          <w:lang w:eastAsia="nl-NL"/>
        </w:rPr>
        <w:t>Eventueel toevoegen indien mogelijk:</w:t>
      </w:r>
    </w:p>
    <w:p w:rsidR="00BC34D1" w:rsidRDefault="00BC34D1">
      <w:r>
        <w:rPr>
          <w:noProof/>
          <w:lang w:eastAsia="nl-NL"/>
        </w:rPr>
        <w:drawing>
          <wp:inline distT="0" distB="0" distL="0" distR="0" wp14:anchorId="293DD2F4" wp14:editId="43D29875">
            <wp:extent cx="2329200" cy="3888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rkgroe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200" cy="38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F8"/>
    <w:rsid w:val="00136FF8"/>
    <w:rsid w:val="001E104C"/>
    <w:rsid w:val="003C6B13"/>
    <w:rsid w:val="00697A2D"/>
    <w:rsid w:val="008B51C8"/>
    <w:rsid w:val="009F777D"/>
    <w:rsid w:val="00BC34D1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A463B-973B-4890-804A-EDA7FFAB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3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36FF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97A2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97A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jkerenshei@gmail.com" TargetMode="External"/><Relationship Id="rId5" Type="http://schemas.openxmlformats.org/officeDocument/2006/relationships/hyperlink" Target="http://www.gemeentestein.n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86CC7B91.dotm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Lenssen</dc:creator>
  <cp:keywords/>
  <dc:description/>
  <cp:lastModifiedBy>Paul van Alphen</cp:lastModifiedBy>
  <cp:revision>2</cp:revision>
  <dcterms:created xsi:type="dcterms:W3CDTF">2018-03-28T12:14:00Z</dcterms:created>
  <dcterms:modified xsi:type="dcterms:W3CDTF">2018-04-06T07:00:00Z</dcterms:modified>
</cp:coreProperties>
</file>