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C7" w:rsidRDefault="00602EA1" w:rsidP="003413C5">
      <w:pPr>
        <w:spacing w:after="0"/>
        <w:rPr>
          <w:noProof/>
          <w:color w:val="000000"/>
          <w:szCs w:val="20"/>
          <w:lang w:eastAsia="nl-NL"/>
        </w:rPr>
      </w:pPr>
      <w:r>
        <w:t xml:space="preserve">                                                                               </w:t>
      </w:r>
      <w:r w:rsidR="007C06BA">
        <w:t xml:space="preserve">         </w:t>
      </w:r>
      <w:r>
        <w:t xml:space="preserve">     </w:t>
      </w:r>
      <w:r w:rsidR="003443C7">
        <w:rPr>
          <w:noProof/>
          <w:color w:val="000000"/>
          <w:szCs w:val="20"/>
          <w:lang w:eastAsia="nl-NL"/>
        </w:rPr>
        <w:t xml:space="preserve">        </w:t>
      </w:r>
      <w:r w:rsidR="007C06BA">
        <w:rPr>
          <w:noProof/>
          <w:color w:val="000000"/>
          <w:szCs w:val="20"/>
          <w:lang w:eastAsia="nl-NL"/>
        </w:rPr>
        <w:drawing>
          <wp:inline distT="0" distB="0" distL="0" distR="0" wp14:anchorId="3E0B4F67" wp14:editId="52F1F164">
            <wp:extent cx="2305050" cy="838200"/>
            <wp:effectExtent l="0" t="0" r="0" b="0"/>
            <wp:docPr id="1" name="Afbeelding 1" descr="C:\Users\cwesthovens\AppData\Local\Microsoft\Windows\Temporary Internet Files\Content.IE5\TPLKBP60\Logo-BCN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sthovens\AppData\Local\Microsoft\Windows\Temporary Internet Files\Content.IE5\TPLKBP60\Logo-BCN-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BA" w:rsidRPr="00785000" w:rsidRDefault="007C06BA" w:rsidP="003413C5">
      <w:pPr>
        <w:pStyle w:val="Voettekst"/>
        <w:tabs>
          <w:tab w:val="clear" w:pos="9072"/>
          <w:tab w:val="right" w:pos="10773"/>
        </w:tabs>
        <w:rPr>
          <w:rFonts w:ascii="Rafale" w:hAnsi="Rafale"/>
        </w:rPr>
      </w:pPr>
      <w:r>
        <w:tab/>
      </w:r>
      <w:r>
        <w:tab/>
      </w:r>
      <w:r w:rsidRPr="00785000">
        <w:rPr>
          <w:rFonts w:ascii="Rafale" w:hAnsi="Rafale"/>
        </w:rPr>
        <w:t xml:space="preserve">Bergenkenstraat 1, 6171 NR Stein                                 </w:t>
      </w:r>
    </w:p>
    <w:p w:rsidR="007C06BA" w:rsidRPr="00785000" w:rsidRDefault="007C06BA" w:rsidP="003413C5">
      <w:pPr>
        <w:pStyle w:val="Voettekst"/>
        <w:tabs>
          <w:tab w:val="clear" w:pos="9072"/>
          <w:tab w:val="right" w:pos="10773"/>
        </w:tabs>
        <w:rPr>
          <w:rFonts w:ascii="Rafale" w:hAnsi="Rafale"/>
        </w:rPr>
      </w:pPr>
      <w:r w:rsidRPr="00785000">
        <w:rPr>
          <w:rFonts w:ascii="Rafale" w:hAnsi="Rafale"/>
        </w:rPr>
        <w:t xml:space="preserve">                                                    </w:t>
      </w:r>
      <w:r w:rsidRPr="00785000">
        <w:rPr>
          <w:rFonts w:ascii="Rafale" w:hAnsi="Rafale"/>
        </w:rPr>
        <w:tab/>
      </w:r>
      <w:r w:rsidRPr="00785000">
        <w:rPr>
          <w:rFonts w:ascii="Rafale" w:hAnsi="Rafale"/>
        </w:rPr>
        <w:tab/>
        <w:t xml:space="preserve">     stichtingbuurtcentrumnieuwdorp@gmail.com                  </w:t>
      </w:r>
    </w:p>
    <w:p w:rsidR="00944062" w:rsidRDefault="00602EA1" w:rsidP="003413C5">
      <w:pPr>
        <w:pStyle w:val="Voettekst"/>
        <w:rPr>
          <w:rFonts w:asciiTheme="minorHAnsi" w:hAnsiTheme="minorHAnsi" w:cstheme="minorHAnsi"/>
          <w:b/>
          <w:sz w:val="52"/>
          <w:szCs w:val="52"/>
        </w:rPr>
      </w:pPr>
      <w:r w:rsidRPr="009B5116">
        <w:rPr>
          <w:rFonts w:asciiTheme="minorHAnsi" w:hAnsiTheme="minorHAnsi" w:cstheme="minorHAnsi"/>
          <w:sz w:val="52"/>
          <w:szCs w:val="52"/>
        </w:rPr>
        <w:t xml:space="preserve"> </w:t>
      </w:r>
      <w:r w:rsidR="00944062" w:rsidRPr="009B5116">
        <w:rPr>
          <w:rFonts w:asciiTheme="minorHAnsi" w:hAnsiTheme="minorHAnsi" w:cstheme="minorHAnsi"/>
          <w:b/>
          <w:sz w:val="52"/>
          <w:szCs w:val="52"/>
        </w:rPr>
        <w:t xml:space="preserve">Activiteiten </w:t>
      </w:r>
      <w:r w:rsidR="00EC2C4D">
        <w:rPr>
          <w:rFonts w:asciiTheme="minorHAnsi" w:hAnsiTheme="minorHAnsi" w:cstheme="minorHAnsi"/>
          <w:b/>
          <w:sz w:val="52"/>
          <w:szCs w:val="52"/>
        </w:rPr>
        <w:t>Maart</w:t>
      </w:r>
    </w:p>
    <w:p w:rsidR="00961A05" w:rsidRPr="0079394E" w:rsidRDefault="00961A05" w:rsidP="003413C5">
      <w:pPr>
        <w:pStyle w:val="Voettekst"/>
        <w:rPr>
          <w:rFonts w:asciiTheme="minorHAnsi" w:hAnsiTheme="minorHAnsi" w:cstheme="minorHAnsi"/>
          <w:b/>
          <w:sz w:val="48"/>
          <w:szCs w:val="48"/>
        </w:rPr>
      </w:pPr>
    </w:p>
    <w:tbl>
      <w:tblPr>
        <w:tblStyle w:val="Tabelraster"/>
        <w:tblW w:w="1116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388"/>
        <w:gridCol w:w="5103"/>
        <w:gridCol w:w="1984"/>
      </w:tblGrid>
      <w:tr w:rsidR="00944062" w:rsidRPr="007C06BA" w:rsidTr="0002070E">
        <w:tc>
          <w:tcPr>
            <w:tcW w:w="1413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06BA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276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88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06BA">
              <w:rPr>
                <w:rFonts w:asciiTheme="minorHAnsi" w:hAnsiTheme="minorHAnsi" w:cstheme="minorHAnsi"/>
                <w:b/>
                <w:sz w:val="22"/>
              </w:rPr>
              <w:t>Tijd</w:t>
            </w:r>
          </w:p>
        </w:tc>
        <w:tc>
          <w:tcPr>
            <w:tcW w:w="5103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06BA">
              <w:rPr>
                <w:rFonts w:asciiTheme="minorHAnsi" w:hAnsiTheme="minorHAnsi" w:cstheme="minorHAnsi"/>
                <w:b/>
                <w:sz w:val="22"/>
              </w:rPr>
              <w:t>Activiteit</w:t>
            </w:r>
          </w:p>
        </w:tc>
        <w:tc>
          <w:tcPr>
            <w:tcW w:w="1984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06BA">
              <w:rPr>
                <w:rFonts w:asciiTheme="minorHAnsi" w:hAnsiTheme="minorHAnsi" w:cstheme="minorHAnsi"/>
                <w:b/>
                <w:sz w:val="22"/>
              </w:rPr>
              <w:t xml:space="preserve"> Bijdrage </w:t>
            </w:r>
          </w:p>
        </w:tc>
      </w:tr>
      <w:tr w:rsidR="00944062" w:rsidRPr="007C06BA" w:rsidTr="0002070E">
        <w:tc>
          <w:tcPr>
            <w:tcW w:w="1413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Maandag</w:t>
            </w:r>
          </w:p>
        </w:tc>
        <w:tc>
          <w:tcPr>
            <w:tcW w:w="1276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wekelijks</w:t>
            </w:r>
          </w:p>
        </w:tc>
        <w:tc>
          <w:tcPr>
            <w:tcW w:w="1388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13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00-16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</w:t>
            </w:r>
          </w:p>
        </w:tc>
        <w:tc>
          <w:tcPr>
            <w:tcW w:w="5103" w:type="dxa"/>
          </w:tcPr>
          <w:p w:rsidR="00F31F48" w:rsidRPr="007C06BA" w:rsidRDefault="00944062" w:rsidP="009B5116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 xml:space="preserve">Inloop in de </w:t>
            </w:r>
            <w:r w:rsidR="007A6C96" w:rsidRPr="007C06BA">
              <w:rPr>
                <w:rFonts w:asciiTheme="minorHAnsi" w:hAnsiTheme="minorHAnsi" w:cstheme="minorHAnsi"/>
                <w:sz w:val="22"/>
              </w:rPr>
              <w:t xml:space="preserve">huiskamer </w:t>
            </w:r>
            <w:r w:rsidRPr="007C06BA">
              <w:rPr>
                <w:rFonts w:asciiTheme="minorHAnsi" w:hAnsiTheme="minorHAnsi" w:cstheme="minorHAnsi"/>
                <w:sz w:val="22"/>
              </w:rPr>
              <w:t xml:space="preserve">voor een lekkere kop koffie en een goed gesprek </w:t>
            </w:r>
          </w:p>
        </w:tc>
        <w:tc>
          <w:tcPr>
            <w:tcW w:w="1984" w:type="dxa"/>
          </w:tcPr>
          <w:p w:rsidR="00944062" w:rsidRPr="007C06BA" w:rsidRDefault="007A6C96" w:rsidP="0002070E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 xml:space="preserve">Koffie of thee </w:t>
            </w:r>
            <w:r w:rsidR="009B51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C1FDA">
              <w:rPr>
                <w:rFonts w:asciiTheme="minorHAnsi" w:hAnsiTheme="minorHAnsi" w:cstheme="minorHAnsi"/>
                <w:sz w:val="22"/>
              </w:rPr>
              <w:t>€0,75</w:t>
            </w:r>
          </w:p>
        </w:tc>
      </w:tr>
      <w:tr w:rsidR="006C1FDA" w:rsidRPr="007C06BA" w:rsidTr="0002070E">
        <w:tc>
          <w:tcPr>
            <w:tcW w:w="1413" w:type="dxa"/>
          </w:tcPr>
          <w:p w:rsidR="006C1FDA" w:rsidRPr="007C06BA" w:rsidRDefault="006C1FDA" w:rsidP="003413C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Dinsdag </w:t>
            </w:r>
          </w:p>
        </w:tc>
        <w:tc>
          <w:tcPr>
            <w:tcW w:w="1276" w:type="dxa"/>
          </w:tcPr>
          <w:p w:rsidR="006C1FDA" w:rsidRPr="007C06BA" w:rsidRDefault="006C1FDA" w:rsidP="003413C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wekelijks</w:t>
            </w:r>
          </w:p>
        </w:tc>
        <w:tc>
          <w:tcPr>
            <w:tcW w:w="1388" w:type="dxa"/>
          </w:tcPr>
          <w:p w:rsidR="006C1FDA" w:rsidRPr="007C06BA" w:rsidRDefault="006C1FDA" w:rsidP="003413C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14:00-15:00</w:t>
            </w:r>
          </w:p>
        </w:tc>
        <w:tc>
          <w:tcPr>
            <w:tcW w:w="5103" w:type="dxa"/>
          </w:tcPr>
          <w:p w:rsidR="006C1FDA" w:rsidRPr="007C06BA" w:rsidRDefault="006C1FDA" w:rsidP="009B511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Tai Chi</w:t>
            </w:r>
          </w:p>
        </w:tc>
        <w:tc>
          <w:tcPr>
            <w:tcW w:w="1984" w:type="dxa"/>
          </w:tcPr>
          <w:p w:rsidR="006C1FDA" w:rsidRPr="007C06BA" w:rsidRDefault="006C1FDA" w:rsidP="000207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€16 per maand</w:t>
            </w:r>
          </w:p>
        </w:tc>
      </w:tr>
      <w:tr w:rsidR="00944062" w:rsidRPr="007C06BA" w:rsidTr="0002070E">
        <w:tc>
          <w:tcPr>
            <w:tcW w:w="1413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Dinsdag</w:t>
            </w:r>
          </w:p>
        </w:tc>
        <w:tc>
          <w:tcPr>
            <w:tcW w:w="1276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wekelijks</w:t>
            </w:r>
          </w:p>
        </w:tc>
        <w:tc>
          <w:tcPr>
            <w:tcW w:w="1388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19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00-20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</w:t>
            </w:r>
          </w:p>
        </w:tc>
        <w:tc>
          <w:tcPr>
            <w:tcW w:w="5103" w:type="dxa"/>
          </w:tcPr>
          <w:p w:rsidR="00F31F48" w:rsidRPr="007C06BA" w:rsidRDefault="00944062" w:rsidP="009B5116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Yoga</w:t>
            </w:r>
          </w:p>
        </w:tc>
        <w:tc>
          <w:tcPr>
            <w:tcW w:w="1984" w:type="dxa"/>
          </w:tcPr>
          <w:p w:rsidR="00944062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€</w:t>
            </w:r>
            <w:r w:rsidR="0002070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C06BA">
              <w:rPr>
                <w:rFonts w:asciiTheme="minorHAnsi" w:hAnsiTheme="minorHAnsi" w:cstheme="minorHAnsi"/>
                <w:sz w:val="22"/>
              </w:rPr>
              <w:t>16 per maand</w:t>
            </w:r>
          </w:p>
          <w:p w:rsidR="00961A05" w:rsidRPr="007C06BA" w:rsidRDefault="00961A05" w:rsidP="003413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44062" w:rsidRPr="007C06BA" w:rsidTr="0002070E">
        <w:tc>
          <w:tcPr>
            <w:tcW w:w="1413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Dinsdag</w:t>
            </w:r>
          </w:p>
        </w:tc>
        <w:tc>
          <w:tcPr>
            <w:tcW w:w="1276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wekelijks</w:t>
            </w:r>
          </w:p>
        </w:tc>
        <w:tc>
          <w:tcPr>
            <w:tcW w:w="1388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20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15-21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103" w:type="dxa"/>
          </w:tcPr>
          <w:p w:rsidR="00F31F48" w:rsidRPr="007C06BA" w:rsidRDefault="007A6C96" w:rsidP="009B5116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Tai Chi</w:t>
            </w:r>
          </w:p>
        </w:tc>
        <w:tc>
          <w:tcPr>
            <w:tcW w:w="1984" w:type="dxa"/>
          </w:tcPr>
          <w:p w:rsidR="00944062" w:rsidRDefault="007A6C96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€</w:t>
            </w:r>
            <w:r w:rsidR="0002070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C06BA">
              <w:rPr>
                <w:rFonts w:asciiTheme="minorHAnsi" w:hAnsiTheme="minorHAnsi" w:cstheme="minorHAnsi"/>
                <w:sz w:val="22"/>
              </w:rPr>
              <w:t>16 per maand</w:t>
            </w:r>
          </w:p>
          <w:p w:rsidR="00961A05" w:rsidRPr="007C06BA" w:rsidRDefault="00961A05" w:rsidP="003413C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44062" w:rsidRPr="007C06BA" w:rsidTr="0002070E">
        <w:tc>
          <w:tcPr>
            <w:tcW w:w="1413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Woensdag</w:t>
            </w:r>
          </w:p>
        </w:tc>
        <w:tc>
          <w:tcPr>
            <w:tcW w:w="1276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wekelijks</w:t>
            </w:r>
          </w:p>
        </w:tc>
        <w:tc>
          <w:tcPr>
            <w:tcW w:w="1388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10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00-12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</w:t>
            </w:r>
          </w:p>
        </w:tc>
        <w:tc>
          <w:tcPr>
            <w:tcW w:w="5103" w:type="dxa"/>
          </w:tcPr>
          <w:p w:rsidR="00F31F48" w:rsidRPr="007C06BA" w:rsidRDefault="007A6C96" w:rsidP="009B5116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Inloop in de huis</w:t>
            </w:r>
            <w:r w:rsidR="00944062" w:rsidRPr="007C06BA">
              <w:rPr>
                <w:rFonts w:asciiTheme="minorHAnsi" w:hAnsiTheme="minorHAnsi" w:cstheme="minorHAnsi"/>
                <w:sz w:val="22"/>
              </w:rPr>
              <w:t>kamer voor een lekkere kop koffie en een goed gesprek</w:t>
            </w:r>
          </w:p>
        </w:tc>
        <w:tc>
          <w:tcPr>
            <w:tcW w:w="1984" w:type="dxa"/>
          </w:tcPr>
          <w:p w:rsidR="00944062" w:rsidRPr="007C06BA" w:rsidRDefault="007A6C96" w:rsidP="0002070E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 xml:space="preserve">Koffie of thee </w:t>
            </w:r>
            <w:r w:rsidR="009B51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C1FDA">
              <w:rPr>
                <w:rFonts w:asciiTheme="minorHAnsi" w:hAnsiTheme="minorHAnsi" w:cstheme="minorHAnsi"/>
                <w:sz w:val="22"/>
              </w:rPr>
              <w:t>€0,75</w:t>
            </w:r>
          </w:p>
        </w:tc>
      </w:tr>
      <w:tr w:rsidR="007A6C96" w:rsidRPr="007C06BA" w:rsidTr="0002070E">
        <w:tc>
          <w:tcPr>
            <w:tcW w:w="1413" w:type="dxa"/>
          </w:tcPr>
          <w:p w:rsidR="007A6C96" w:rsidRPr="007C06BA" w:rsidRDefault="007A6C96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Donderdag</w:t>
            </w:r>
          </w:p>
        </w:tc>
        <w:tc>
          <w:tcPr>
            <w:tcW w:w="1276" w:type="dxa"/>
          </w:tcPr>
          <w:p w:rsidR="007A6C96" w:rsidRPr="007C06BA" w:rsidRDefault="007A6C96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wekelijks</w:t>
            </w:r>
          </w:p>
        </w:tc>
        <w:tc>
          <w:tcPr>
            <w:tcW w:w="1388" w:type="dxa"/>
          </w:tcPr>
          <w:p w:rsidR="007A6C96" w:rsidRPr="007C06BA" w:rsidRDefault="007A6C96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13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00-16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 xml:space="preserve">00 </w:t>
            </w:r>
          </w:p>
        </w:tc>
        <w:tc>
          <w:tcPr>
            <w:tcW w:w="5103" w:type="dxa"/>
          </w:tcPr>
          <w:p w:rsidR="00F31F48" w:rsidRPr="007C06BA" w:rsidRDefault="007A6C96" w:rsidP="009B5116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Inloop in de huiskamer voor een lekkere kop koffie en een goed gesprek</w:t>
            </w:r>
            <w:r w:rsidR="00F31F4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7A6C96" w:rsidRPr="007C06BA" w:rsidRDefault="007A6C96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Koffie of thee</w:t>
            </w:r>
            <w:r w:rsidR="009B51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C1FDA">
              <w:rPr>
                <w:rFonts w:asciiTheme="minorHAnsi" w:hAnsiTheme="minorHAnsi" w:cstheme="minorHAnsi"/>
                <w:sz w:val="22"/>
              </w:rPr>
              <w:t xml:space="preserve"> €0,75</w:t>
            </w:r>
          </w:p>
        </w:tc>
      </w:tr>
      <w:tr w:rsidR="00944062" w:rsidRPr="007C06BA" w:rsidTr="0002070E">
        <w:tc>
          <w:tcPr>
            <w:tcW w:w="1413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Vrijdag</w:t>
            </w:r>
          </w:p>
        </w:tc>
        <w:tc>
          <w:tcPr>
            <w:tcW w:w="1276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wekelijks</w:t>
            </w:r>
          </w:p>
        </w:tc>
        <w:tc>
          <w:tcPr>
            <w:tcW w:w="1388" w:type="dxa"/>
          </w:tcPr>
          <w:p w:rsidR="00944062" w:rsidRPr="007C06BA" w:rsidRDefault="00944062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10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00-12</w:t>
            </w:r>
            <w:r w:rsidR="003413C5">
              <w:rPr>
                <w:rFonts w:asciiTheme="minorHAnsi" w:hAnsiTheme="minorHAnsi" w:cstheme="minorHAnsi"/>
                <w:sz w:val="22"/>
              </w:rPr>
              <w:t>:</w:t>
            </w:r>
            <w:r w:rsidRPr="007C06BA">
              <w:rPr>
                <w:rFonts w:asciiTheme="minorHAnsi" w:hAnsiTheme="minorHAnsi" w:cstheme="minorHAnsi"/>
                <w:sz w:val="22"/>
              </w:rPr>
              <w:t>00</w:t>
            </w:r>
          </w:p>
        </w:tc>
        <w:tc>
          <w:tcPr>
            <w:tcW w:w="5103" w:type="dxa"/>
          </w:tcPr>
          <w:p w:rsidR="00F31F48" w:rsidRPr="007C06BA" w:rsidRDefault="007A6C96" w:rsidP="009B5116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Inloop in de huis</w:t>
            </w:r>
            <w:r w:rsidR="00944062" w:rsidRPr="007C06BA">
              <w:rPr>
                <w:rFonts w:asciiTheme="minorHAnsi" w:hAnsiTheme="minorHAnsi" w:cstheme="minorHAnsi"/>
                <w:sz w:val="22"/>
              </w:rPr>
              <w:t>kamer voor een lekkere kop koffie en een goed gesprek</w:t>
            </w:r>
          </w:p>
        </w:tc>
        <w:tc>
          <w:tcPr>
            <w:tcW w:w="1984" w:type="dxa"/>
          </w:tcPr>
          <w:p w:rsidR="00944062" w:rsidRPr="007C06BA" w:rsidRDefault="007A6C96" w:rsidP="003413C5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 xml:space="preserve">Koffie of thee </w:t>
            </w:r>
            <w:r w:rsidR="009B51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C1FDA">
              <w:rPr>
                <w:rFonts w:asciiTheme="minorHAnsi" w:hAnsiTheme="minorHAnsi" w:cstheme="minorHAnsi"/>
                <w:sz w:val="22"/>
              </w:rPr>
              <w:t>€0,75</w:t>
            </w:r>
          </w:p>
        </w:tc>
      </w:tr>
      <w:tr w:rsidR="00EC2C4D" w:rsidRPr="007C06BA" w:rsidTr="0002070E">
        <w:tc>
          <w:tcPr>
            <w:tcW w:w="1413" w:type="dxa"/>
          </w:tcPr>
          <w:p w:rsidR="00EC2C4D" w:rsidRPr="007C06BA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Woensdag </w:t>
            </w:r>
          </w:p>
        </w:tc>
        <w:tc>
          <w:tcPr>
            <w:tcW w:w="1276" w:type="dxa"/>
          </w:tcPr>
          <w:p w:rsidR="00EC2C4D" w:rsidRPr="00EC2C4D" w:rsidRDefault="00EC2C4D" w:rsidP="00EC2C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C2C4D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EC2C4D">
              <w:rPr>
                <w:rFonts w:asciiTheme="minorHAnsi" w:hAnsiTheme="minorHAnsi" w:cstheme="minorHAnsi"/>
                <w:b/>
                <w:sz w:val="22"/>
                <w:vertAlign w:val="superscript"/>
              </w:rPr>
              <w:t>ste</w:t>
            </w:r>
            <w:r w:rsidRPr="00EC2C4D">
              <w:rPr>
                <w:rFonts w:asciiTheme="minorHAnsi" w:hAnsiTheme="minorHAnsi" w:cstheme="minorHAnsi"/>
                <w:b/>
                <w:sz w:val="22"/>
              </w:rPr>
              <w:t xml:space="preserve"> woensdag van de maand</w:t>
            </w:r>
          </w:p>
        </w:tc>
        <w:tc>
          <w:tcPr>
            <w:tcW w:w="1388" w:type="dxa"/>
          </w:tcPr>
          <w:p w:rsidR="00EC2C4D" w:rsidRPr="007C06BA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9.00-10.00</w:t>
            </w:r>
          </w:p>
        </w:tc>
        <w:tc>
          <w:tcPr>
            <w:tcW w:w="5103" w:type="dxa"/>
          </w:tcPr>
          <w:p w:rsidR="00EC2C4D" w:rsidRPr="007C06BA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Ontbijten</w:t>
            </w:r>
          </w:p>
        </w:tc>
        <w:tc>
          <w:tcPr>
            <w:tcW w:w="1984" w:type="dxa"/>
          </w:tcPr>
          <w:p w:rsidR="00EC2C4D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Opgeven in de huiskamer of via de buurtcentrum mail.</w:t>
            </w:r>
          </w:p>
          <w:p w:rsidR="00EC2C4D" w:rsidRDefault="00EC2C4D" w:rsidP="00EC2C4D">
            <w:pPr>
              <w:pStyle w:val="Normaalweb"/>
              <w:shd w:val="clear" w:color="auto" w:fill="FFFFFF"/>
              <w:spacing w:before="0" w:beforeAutospacing="0"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€3 per persoon</w:t>
            </w:r>
          </w:p>
        </w:tc>
      </w:tr>
      <w:tr w:rsidR="00EC2C4D" w:rsidRPr="007C06BA" w:rsidTr="0002070E">
        <w:tc>
          <w:tcPr>
            <w:tcW w:w="1413" w:type="dxa"/>
          </w:tcPr>
          <w:p w:rsidR="00EC2C4D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Donderdag </w:t>
            </w:r>
          </w:p>
        </w:tc>
        <w:tc>
          <w:tcPr>
            <w:tcW w:w="1276" w:type="dxa"/>
          </w:tcPr>
          <w:p w:rsidR="00EC2C4D" w:rsidRDefault="00EC2C4D" w:rsidP="00EC2C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6C1FDA">
              <w:rPr>
                <w:rFonts w:asciiTheme="minorHAnsi" w:hAnsiTheme="minorHAnsi" w:cstheme="minorHAnsi"/>
                <w:b/>
                <w:sz w:val="22"/>
                <w:vertAlign w:val="superscript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en 3</w:t>
            </w:r>
            <w:r w:rsidRPr="006C1FDA">
              <w:rPr>
                <w:rFonts w:asciiTheme="minorHAnsi" w:hAnsiTheme="minorHAnsi" w:cstheme="minorHAnsi"/>
                <w:b/>
                <w:sz w:val="22"/>
                <w:vertAlign w:val="superscript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donderdag</w:t>
            </w:r>
          </w:p>
          <w:p w:rsidR="00EC2C4D" w:rsidRDefault="00EC2C4D" w:rsidP="00EC2C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van de maand </w:t>
            </w:r>
          </w:p>
        </w:tc>
        <w:tc>
          <w:tcPr>
            <w:tcW w:w="1388" w:type="dxa"/>
          </w:tcPr>
          <w:p w:rsidR="00EC2C4D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16.00-18.30</w:t>
            </w:r>
          </w:p>
        </w:tc>
        <w:tc>
          <w:tcPr>
            <w:tcW w:w="5103" w:type="dxa"/>
          </w:tcPr>
          <w:p w:rsidR="00EC2C4D" w:rsidRPr="0079394E" w:rsidRDefault="00EC2C4D" w:rsidP="00EC2C4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939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Recept voor een goede buur(t)</w:t>
            </w:r>
          </w:p>
          <w:p w:rsidR="00EC2C4D" w:rsidRDefault="00EC2C4D" w:rsidP="00EC2C4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Koken voor en met elkaar</w:t>
            </w:r>
          </w:p>
          <w:p w:rsidR="00EC2C4D" w:rsidRDefault="00EC2C4D" w:rsidP="00EC2C4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C2C4D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Opgeven in de huiskamer of via de buurtcentrum mail.</w:t>
            </w:r>
          </w:p>
          <w:p w:rsidR="00EC2C4D" w:rsidRDefault="00EC2C4D" w:rsidP="00EC2C4D">
            <w:pPr>
              <w:pStyle w:val="Normaalweb"/>
              <w:shd w:val="clear" w:color="auto" w:fill="FFFFFF"/>
              <w:spacing w:before="0" w:beforeAutospacing="0"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€5 per persoon</w:t>
            </w:r>
          </w:p>
        </w:tc>
      </w:tr>
      <w:tr w:rsidR="00EC2C4D" w:rsidRPr="007C06BA" w:rsidTr="00971C2D">
        <w:tc>
          <w:tcPr>
            <w:tcW w:w="1413" w:type="dxa"/>
          </w:tcPr>
          <w:p w:rsidR="00EC2C4D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Donderdag </w:t>
            </w:r>
          </w:p>
        </w:tc>
        <w:tc>
          <w:tcPr>
            <w:tcW w:w="1276" w:type="dxa"/>
          </w:tcPr>
          <w:p w:rsidR="00EC2C4D" w:rsidRPr="0002070E" w:rsidRDefault="00EC2C4D" w:rsidP="00EC2C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6C1FDA">
              <w:rPr>
                <w:rFonts w:asciiTheme="minorHAnsi" w:hAnsiTheme="minorHAnsi" w:cstheme="minorHAnsi"/>
                <w:b/>
                <w:sz w:val="22"/>
                <w:vertAlign w:val="superscript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donderdag van de maand</w:t>
            </w:r>
          </w:p>
        </w:tc>
        <w:tc>
          <w:tcPr>
            <w:tcW w:w="1388" w:type="dxa"/>
          </w:tcPr>
          <w:p w:rsidR="00EC2C4D" w:rsidRPr="007C06BA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13:00-16:00</w:t>
            </w:r>
          </w:p>
        </w:tc>
        <w:tc>
          <w:tcPr>
            <w:tcW w:w="5103" w:type="dxa"/>
          </w:tcPr>
          <w:p w:rsidR="00EC2C4D" w:rsidRDefault="00EC2C4D" w:rsidP="00EC2C4D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nl-NL"/>
              </w:rPr>
              <w:t>Muziek middag</w:t>
            </w:r>
          </w:p>
          <w:p w:rsidR="00EC2C4D" w:rsidRPr="00F31F48" w:rsidRDefault="00EC2C4D" w:rsidP="00EC2C4D">
            <w:pPr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</w:pPr>
            <w:r w:rsidRPr="00F31F48"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  <w:t xml:space="preserve">In de aula 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  <w:t>luisteren wij</w:t>
            </w:r>
            <w:r w:rsidRPr="00F31F48"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  <w:t xml:space="preserve">onder het genot van een lekker kopje koffie naar  </w:t>
            </w:r>
            <w:r w:rsidRPr="00F31F48"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  <w:t>gezellige muziek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  <w:t>.</w:t>
            </w:r>
            <w:r w:rsidRPr="00F31F48">
              <w:rPr>
                <w:rFonts w:asciiTheme="minorHAnsi" w:eastAsia="Times New Roman" w:hAnsiTheme="minorHAnsi" w:cstheme="minorHAnsi"/>
                <w:bCs/>
                <w:sz w:val="22"/>
                <w:lang w:eastAsia="nl-NL"/>
              </w:rPr>
              <w:t xml:space="preserve"> </w:t>
            </w:r>
          </w:p>
        </w:tc>
        <w:tc>
          <w:tcPr>
            <w:tcW w:w="1984" w:type="dxa"/>
          </w:tcPr>
          <w:p w:rsidR="00EC2C4D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Vrije inloop</w:t>
            </w:r>
          </w:p>
          <w:p w:rsidR="00EC2C4D" w:rsidRPr="007C06BA" w:rsidRDefault="00EC2C4D" w:rsidP="00EC2C4D">
            <w:pPr>
              <w:rPr>
                <w:rFonts w:asciiTheme="minorHAnsi" w:hAnsiTheme="minorHAnsi" w:cstheme="minorHAnsi"/>
                <w:sz w:val="22"/>
              </w:rPr>
            </w:pPr>
            <w:r w:rsidRPr="007C06BA">
              <w:rPr>
                <w:rFonts w:asciiTheme="minorHAnsi" w:hAnsiTheme="minorHAnsi" w:cstheme="minorHAnsi"/>
                <w:sz w:val="22"/>
              </w:rPr>
              <w:t>Koffie of thee €0,50</w:t>
            </w:r>
          </w:p>
        </w:tc>
      </w:tr>
    </w:tbl>
    <w:p w:rsidR="003413C5" w:rsidRDefault="00970D13" w:rsidP="003413C5">
      <w:pPr>
        <w:spacing w:after="0"/>
      </w:pPr>
      <w:r>
        <w:t>Onze volledige activiteiten treft u aan op de website van de gemeente, de kabelkrant of onze facebookpagina</w:t>
      </w:r>
    </w:p>
    <w:p w:rsidR="00944062" w:rsidRPr="00F31F48" w:rsidRDefault="00A440D2" w:rsidP="003413C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31F48">
        <w:rPr>
          <w:rFonts w:asciiTheme="minorHAnsi" w:hAnsiTheme="minorHAnsi" w:cstheme="minorHAnsi"/>
          <w:b/>
          <w:sz w:val="40"/>
          <w:szCs w:val="40"/>
        </w:rPr>
        <w:t>Geen vervoer?</w:t>
      </w:r>
      <w:r w:rsidRPr="00F31F48">
        <w:rPr>
          <w:rFonts w:asciiTheme="minorHAnsi" w:hAnsiTheme="minorHAnsi" w:cstheme="minorHAnsi"/>
        </w:rPr>
        <w:t xml:space="preserve"> </w:t>
      </w:r>
      <w:r w:rsidR="00F31F48">
        <w:rPr>
          <w:rFonts w:asciiTheme="minorHAnsi" w:hAnsiTheme="minorHAnsi" w:cstheme="minorHAnsi"/>
        </w:rPr>
        <w:t xml:space="preserve"> </w:t>
      </w:r>
      <w:r w:rsidRPr="00F31F48">
        <w:rPr>
          <w:rFonts w:asciiTheme="minorHAnsi" w:hAnsiTheme="minorHAnsi" w:cstheme="minorHAnsi"/>
          <w:sz w:val="28"/>
          <w:szCs w:val="28"/>
        </w:rPr>
        <w:t>Bel wensauto Meers</w:t>
      </w:r>
      <w:r w:rsidR="00602EA1" w:rsidRPr="00F31F48">
        <w:rPr>
          <w:rFonts w:asciiTheme="minorHAnsi" w:hAnsiTheme="minorHAnsi" w:cstheme="minorHAnsi"/>
          <w:sz w:val="28"/>
          <w:szCs w:val="28"/>
        </w:rPr>
        <w:t xml:space="preserve"> (€1,50 per rit in gemeente Stein)</w:t>
      </w:r>
      <w:r w:rsidR="00F31F48">
        <w:rPr>
          <w:rFonts w:asciiTheme="minorHAnsi" w:hAnsiTheme="minorHAnsi" w:cstheme="minorHAnsi"/>
          <w:sz w:val="28"/>
          <w:szCs w:val="28"/>
        </w:rPr>
        <w:t xml:space="preserve"> </w:t>
      </w:r>
      <w:r w:rsidR="00602EA1" w:rsidRPr="00F31F48">
        <w:rPr>
          <w:rFonts w:asciiTheme="minorHAnsi" w:hAnsiTheme="minorHAnsi" w:cstheme="minorHAnsi"/>
          <w:sz w:val="28"/>
          <w:szCs w:val="28"/>
        </w:rPr>
        <w:t>06-28 44 76 14</w:t>
      </w:r>
    </w:p>
    <w:sectPr w:rsidR="00944062" w:rsidRPr="00F31F48" w:rsidSect="00B92343">
      <w:pgSz w:w="16839" w:h="23814" w:code="8"/>
      <w:pgMar w:top="28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E1" w:rsidRDefault="000E26E1" w:rsidP="007C06BA">
      <w:pPr>
        <w:spacing w:after="0" w:line="240" w:lineRule="auto"/>
      </w:pPr>
      <w:r>
        <w:separator/>
      </w:r>
    </w:p>
  </w:endnote>
  <w:endnote w:type="continuationSeparator" w:id="0">
    <w:p w:rsidR="000E26E1" w:rsidRDefault="000E26E1" w:rsidP="007C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fale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E1" w:rsidRDefault="000E26E1" w:rsidP="007C06BA">
      <w:pPr>
        <w:spacing w:after="0" w:line="240" w:lineRule="auto"/>
      </w:pPr>
      <w:r>
        <w:separator/>
      </w:r>
    </w:p>
  </w:footnote>
  <w:footnote w:type="continuationSeparator" w:id="0">
    <w:p w:rsidR="000E26E1" w:rsidRDefault="000E26E1" w:rsidP="007C0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62"/>
    <w:rsid w:val="0002070E"/>
    <w:rsid w:val="000E26E1"/>
    <w:rsid w:val="00113779"/>
    <w:rsid w:val="001C6CC1"/>
    <w:rsid w:val="001E0C77"/>
    <w:rsid w:val="002118D3"/>
    <w:rsid w:val="002B1CD5"/>
    <w:rsid w:val="002B662D"/>
    <w:rsid w:val="002D2120"/>
    <w:rsid w:val="003108F7"/>
    <w:rsid w:val="003413C5"/>
    <w:rsid w:val="003443C7"/>
    <w:rsid w:val="00396508"/>
    <w:rsid w:val="004837BC"/>
    <w:rsid w:val="004D6AA8"/>
    <w:rsid w:val="0058731D"/>
    <w:rsid w:val="00602EA1"/>
    <w:rsid w:val="006C1FDA"/>
    <w:rsid w:val="00770F1F"/>
    <w:rsid w:val="00785000"/>
    <w:rsid w:val="0079394E"/>
    <w:rsid w:val="007A6C96"/>
    <w:rsid w:val="007C06BA"/>
    <w:rsid w:val="00884B02"/>
    <w:rsid w:val="00944062"/>
    <w:rsid w:val="00961A05"/>
    <w:rsid w:val="00970D13"/>
    <w:rsid w:val="00971C2D"/>
    <w:rsid w:val="009A029A"/>
    <w:rsid w:val="009B5116"/>
    <w:rsid w:val="009D5F62"/>
    <w:rsid w:val="009E3236"/>
    <w:rsid w:val="00A440D2"/>
    <w:rsid w:val="00B171BE"/>
    <w:rsid w:val="00B703B5"/>
    <w:rsid w:val="00B92343"/>
    <w:rsid w:val="00BC31DA"/>
    <w:rsid w:val="00C154F1"/>
    <w:rsid w:val="00C57554"/>
    <w:rsid w:val="00CE54FE"/>
    <w:rsid w:val="00D06E56"/>
    <w:rsid w:val="00D8435C"/>
    <w:rsid w:val="00DA0FA4"/>
    <w:rsid w:val="00E85455"/>
    <w:rsid w:val="00E90722"/>
    <w:rsid w:val="00EB1538"/>
    <w:rsid w:val="00EC2C4D"/>
    <w:rsid w:val="00EE403E"/>
    <w:rsid w:val="00F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3660-0EB5-4707-9D6C-DE2BAEA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40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4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4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43C7"/>
  </w:style>
  <w:style w:type="character" w:styleId="Hyperlink">
    <w:name w:val="Hyperlink"/>
    <w:basedOn w:val="Standaardalinea-lettertype"/>
    <w:uiPriority w:val="99"/>
    <w:unhideWhenUsed/>
    <w:rsid w:val="00C154F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6B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6BA"/>
  </w:style>
  <w:style w:type="paragraph" w:styleId="Normaalweb">
    <w:name w:val="Normal (Web)"/>
    <w:basedOn w:val="Standaard"/>
    <w:uiPriority w:val="99"/>
    <w:unhideWhenUsed/>
    <w:rsid w:val="0088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8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9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59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4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6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7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47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00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00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7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6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15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11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67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226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415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31273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2007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750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7478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2816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825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25718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395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4238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A93DB700.dotm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Westhovens</dc:creator>
  <cp:lastModifiedBy>Cindy Westhovens</cp:lastModifiedBy>
  <cp:revision>2</cp:revision>
  <cp:lastPrinted>2017-10-29T19:41:00Z</cp:lastPrinted>
  <dcterms:created xsi:type="dcterms:W3CDTF">2018-02-25T15:06:00Z</dcterms:created>
  <dcterms:modified xsi:type="dcterms:W3CDTF">2018-02-25T15:06:00Z</dcterms:modified>
</cp:coreProperties>
</file>